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34ECBC" w14:textId="77777777" w:rsidR="00B471B8" w:rsidRDefault="00CC2B78" w:rsidP="00CC2B78">
      <w:pPr>
        <w:pStyle w:val="Ttulo1"/>
      </w:pPr>
      <w:bookmarkStart w:id="0" w:name="_GoBack"/>
      <w:bookmarkEnd w:id="0"/>
      <w:r>
        <w:t>Informe de actividades de la Red temática mexicana para el desarrollo e incorporación de tecnología educativa (Red LaTE México).</w:t>
      </w:r>
    </w:p>
    <w:p w14:paraId="486AC116" w14:textId="77777777" w:rsidR="00CC2B78" w:rsidRDefault="00CC2B78" w:rsidP="00CC2B78"/>
    <w:p w14:paraId="427E4C33" w14:textId="77777777" w:rsidR="00CC2B78" w:rsidRDefault="001E70B4" w:rsidP="00CC2B78">
      <w:pPr>
        <w:jc w:val="right"/>
      </w:pPr>
      <w:r>
        <w:t>CDMX a</w:t>
      </w:r>
      <w:r w:rsidR="003B2FA1">
        <w:t xml:space="preserve"> 04</w:t>
      </w:r>
      <w:r w:rsidR="00CC2B78">
        <w:t xml:space="preserve"> de </w:t>
      </w:r>
      <w:r w:rsidR="002A6D2B">
        <w:t>abril</w:t>
      </w:r>
      <w:r>
        <w:t xml:space="preserve"> de 2018.</w:t>
      </w:r>
    </w:p>
    <w:p w14:paraId="023E06E4" w14:textId="77777777" w:rsidR="001E70B4" w:rsidRDefault="001E70B4" w:rsidP="001E70B4">
      <w:pPr>
        <w:jc w:val="both"/>
      </w:pPr>
    </w:p>
    <w:p w14:paraId="209AFB72" w14:textId="77777777" w:rsidR="001E70B4" w:rsidRDefault="001E70B4" w:rsidP="001E70B4">
      <w:pPr>
        <w:jc w:val="both"/>
      </w:pPr>
      <w:r>
        <w:t>El presente documento enlista las actividades, eventos, reuniones, etc. Que ha desarrollado o en las que ha sido participe la</w:t>
      </w:r>
      <w:r w:rsidR="002A6D2B">
        <w:t xml:space="preserve"> Red LaTE en el mes de Marzo</w:t>
      </w:r>
      <w:r>
        <w:t>.</w:t>
      </w:r>
    </w:p>
    <w:p w14:paraId="74AD1B1B" w14:textId="77777777" w:rsidR="001E70B4" w:rsidRDefault="002A6D2B" w:rsidP="001E70B4">
      <w:pPr>
        <w:jc w:val="both"/>
      </w:pPr>
      <w:r>
        <w:t xml:space="preserve">Se llevó a cabo una </w:t>
      </w:r>
      <w:r w:rsidRPr="002A6D2B">
        <w:t>reunión con Creativa Kids para gestionar colaboración para el día mundial de Scratch</w:t>
      </w:r>
      <w:r>
        <w:t xml:space="preserve"> el día 1 de marzo del 2018. Estableciendo además que e</w:t>
      </w:r>
      <w:r w:rsidRPr="002A6D2B">
        <w:t xml:space="preserve">ste año será nuevamente en la sede del Colegio Las Hayas en Coatepec Veracruz y </w:t>
      </w:r>
      <w:r>
        <w:t>estará enfocado al tema Maker y que s</w:t>
      </w:r>
      <w:r w:rsidRPr="002A6D2B">
        <w:t>u realización será el día sábado 28 de abril.</w:t>
      </w:r>
    </w:p>
    <w:p w14:paraId="2FF5D1B9" w14:textId="77777777" w:rsidR="00F63288" w:rsidRDefault="00F63288" w:rsidP="00971F97">
      <w:pPr>
        <w:jc w:val="both"/>
      </w:pPr>
      <w:r>
        <w:t>Evidencias 1</w:t>
      </w:r>
    </w:p>
    <w:p w14:paraId="047B63E1" w14:textId="77777777" w:rsidR="00F63288" w:rsidRDefault="00F63288" w:rsidP="00971F97">
      <w:pPr>
        <w:jc w:val="both"/>
      </w:pPr>
    </w:p>
    <w:p w14:paraId="0CB34EA9" w14:textId="77777777" w:rsidR="003B2FA1" w:rsidRDefault="003B2FA1" w:rsidP="00971F97">
      <w:pPr>
        <w:jc w:val="both"/>
        <w:rPr>
          <w:rFonts w:ascii="Tahoma" w:hAnsi="Tahoma" w:cs="Tahoma"/>
          <w:color w:val="000000"/>
          <w:sz w:val="21"/>
          <w:szCs w:val="21"/>
          <w:shd w:val="clear" w:color="auto" w:fill="FFFFFF"/>
        </w:rPr>
      </w:pPr>
      <w:r>
        <w:t xml:space="preserve">Se recibió un correo de </w:t>
      </w:r>
      <w:r>
        <w:rPr>
          <w:rFonts w:ascii="Tahoma" w:hAnsi="Tahoma" w:cs="Tahoma"/>
          <w:color w:val="000000"/>
          <w:sz w:val="21"/>
          <w:szCs w:val="21"/>
          <w:shd w:val="clear" w:color="auto" w:fill="FFFFFF"/>
        </w:rPr>
        <w:t>confirmación en el cual se indica que la</w:t>
      </w:r>
      <w:r w:rsidRPr="003B2FA1">
        <w:rPr>
          <w:rStyle w:val="Textoennegrita"/>
          <w:rFonts w:ascii="Tahoma" w:hAnsi="Tahoma" w:cs="Tahoma"/>
          <w:b w:val="0"/>
          <w:color w:val="000000"/>
          <w:sz w:val="21"/>
          <w:szCs w:val="21"/>
          <w:shd w:val="clear" w:color="auto" w:fill="FFFFFF"/>
        </w:rPr>
        <w:t xml:space="preserve"> comunidad </w:t>
      </w:r>
      <w:r>
        <w:rPr>
          <w:rStyle w:val="Textoennegrita"/>
          <w:rFonts w:ascii="Tahoma" w:hAnsi="Tahoma" w:cs="Tahoma"/>
          <w:b w:val="0"/>
          <w:color w:val="000000"/>
          <w:sz w:val="21"/>
          <w:szCs w:val="21"/>
          <w:shd w:val="clear" w:color="auto" w:fill="FFFFFF"/>
        </w:rPr>
        <w:t xml:space="preserve">de la Red LaTE </w:t>
      </w:r>
      <w:r w:rsidRPr="003B2FA1">
        <w:rPr>
          <w:rStyle w:val="Textoennegrita"/>
          <w:rFonts w:ascii="Tahoma" w:hAnsi="Tahoma" w:cs="Tahoma"/>
          <w:b w:val="0"/>
          <w:color w:val="000000"/>
          <w:sz w:val="21"/>
          <w:szCs w:val="21"/>
          <w:shd w:val="clear" w:color="auto" w:fill="FFFFFF"/>
        </w:rPr>
        <w:t>ha sido aceptada dentro de las comunidades que integrarán Campus Party México 9</w:t>
      </w:r>
      <w:r w:rsidRPr="003B2FA1">
        <w:rPr>
          <w:rFonts w:ascii="Tahoma" w:hAnsi="Tahoma" w:cs="Tahoma"/>
          <w:b/>
          <w:color w:val="000000"/>
          <w:sz w:val="21"/>
          <w:szCs w:val="21"/>
          <w:shd w:val="clear" w:color="auto" w:fill="FFFFFF"/>
        </w:rPr>
        <w:t> </w:t>
      </w:r>
      <w:r>
        <w:rPr>
          <w:rFonts w:ascii="Tahoma" w:hAnsi="Tahoma" w:cs="Tahoma"/>
          <w:color w:val="000000"/>
          <w:sz w:val="21"/>
          <w:szCs w:val="21"/>
          <w:shd w:val="clear" w:color="auto" w:fill="FFFFFF"/>
        </w:rPr>
        <w:t>en 2018.</w:t>
      </w:r>
    </w:p>
    <w:p w14:paraId="55DD6B68" w14:textId="77777777" w:rsidR="003B2FA1" w:rsidRDefault="003B2FA1" w:rsidP="00971F97">
      <w:pPr>
        <w:jc w:val="both"/>
        <w:rPr>
          <w:rFonts w:ascii="Tahoma" w:hAnsi="Tahoma" w:cs="Tahoma"/>
          <w:color w:val="000000"/>
          <w:sz w:val="21"/>
          <w:szCs w:val="21"/>
          <w:shd w:val="clear" w:color="auto" w:fill="FFFFFF"/>
        </w:rPr>
      </w:pPr>
      <w:r>
        <w:rPr>
          <w:rFonts w:ascii="Tahoma" w:hAnsi="Tahoma" w:cs="Tahoma"/>
          <w:color w:val="000000"/>
          <w:sz w:val="21"/>
          <w:szCs w:val="21"/>
          <w:shd w:val="clear" w:color="auto" w:fill="FFFFFF"/>
        </w:rPr>
        <w:t>Se establece un nuevo formulario para el registro de membresía en la página de Facebook de la Red, así mismo se genera una nueva cuenta de correo exclusiva para atender las dudas de la comunidad e interesados respecto a la membresía.</w:t>
      </w:r>
    </w:p>
    <w:p w14:paraId="2A6E4F99" w14:textId="77777777" w:rsidR="00F63288" w:rsidRDefault="00F63288" w:rsidP="00971F97">
      <w:pPr>
        <w:jc w:val="both"/>
        <w:rPr>
          <w:rFonts w:ascii="Tahoma" w:hAnsi="Tahoma" w:cs="Tahoma"/>
          <w:color w:val="000000"/>
          <w:sz w:val="21"/>
          <w:szCs w:val="21"/>
          <w:shd w:val="clear" w:color="auto" w:fill="FFFFFF"/>
        </w:rPr>
      </w:pPr>
      <w:r>
        <w:rPr>
          <w:rFonts w:ascii="Tahoma" w:hAnsi="Tahoma" w:cs="Tahoma"/>
          <w:color w:val="000000"/>
          <w:sz w:val="21"/>
          <w:szCs w:val="21"/>
          <w:shd w:val="clear" w:color="auto" w:fill="FFFFFF"/>
        </w:rPr>
        <w:t>Se recibieron dos solicitudes nuevas de membresía que fueron redireccionadas al comité correspondiente.</w:t>
      </w:r>
    </w:p>
    <w:p w14:paraId="64F059C0" w14:textId="77777777" w:rsidR="00F63288" w:rsidRDefault="00F63288" w:rsidP="00971F97">
      <w:pPr>
        <w:jc w:val="both"/>
        <w:rPr>
          <w:rFonts w:ascii="Tahoma" w:hAnsi="Tahoma" w:cs="Tahoma"/>
          <w:color w:val="000000"/>
          <w:sz w:val="21"/>
          <w:szCs w:val="21"/>
          <w:shd w:val="clear" w:color="auto" w:fill="FFFFFF"/>
        </w:rPr>
      </w:pPr>
      <w:r>
        <w:rPr>
          <w:rFonts w:ascii="Tahoma" w:hAnsi="Tahoma" w:cs="Tahoma"/>
          <w:color w:val="000000"/>
          <w:sz w:val="21"/>
          <w:szCs w:val="21"/>
          <w:shd w:val="clear" w:color="auto" w:fill="FFFFFF"/>
        </w:rPr>
        <w:t>Se entregaron constancias de miembro del Consejo Técnico Académico de la Red LaTE a los nuevos miembros pertenecientes al mismo.</w:t>
      </w:r>
    </w:p>
    <w:p w14:paraId="73B00B4A" w14:textId="77777777" w:rsidR="003B2FA1" w:rsidRDefault="003B2FA1" w:rsidP="00971F97">
      <w:pPr>
        <w:jc w:val="both"/>
      </w:pPr>
      <w:r>
        <w:rPr>
          <w:rFonts w:ascii="Tahoma" w:hAnsi="Tahoma" w:cs="Tahoma"/>
          <w:color w:val="000000"/>
          <w:sz w:val="21"/>
          <w:szCs w:val="21"/>
          <w:shd w:val="clear" w:color="auto" w:fill="FFFFFF"/>
        </w:rPr>
        <w:t xml:space="preserve">La Dra Claudia Marina Vicario Solórzano, Responsable Técnico de la Red asistió al evento </w:t>
      </w:r>
      <w:r w:rsidRPr="003B2FA1">
        <w:rPr>
          <w:rFonts w:ascii="Tahoma" w:hAnsi="Tahoma" w:cs="Tahoma"/>
          <w:color w:val="000000"/>
          <w:sz w:val="21"/>
          <w:szCs w:val="21"/>
          <w:shd w:val="clear" w:color="auto" w:fill="FFFFFF"/>
        </w:rPr>
        <w:t xml:space="preserve"> Higer</w:t>
      </w:r>
      <w:r>
        <w:rPr>
          <w:rFonts w:ascii="Tahoma" w:hAnsi="Tahoma" w:cs="Tahoma"/>
          <w:color w:val="000000"/>
          <w:sz w:val="21"/>
          <w:szCs w:val="21"/>
          <w:shd w:val="clear" w:color="auto" w:fill="FFFFFF"/>
        </w:rPr>
        <w:t xml:space="preserve"> </w:t>
      </w:r>
      <w:r w:rsidRPr="003B2FA1">
        <w:rPr>
          <w:rFonts w:ascii="Tahoma" w:hAnsi="Tahoma" w:cs="Tahoma"/>
          <w:color w:val="000000"/>
          <w:sz w:val="21"/>
          <w:szCs w:val="21"/>
          <w:shd w:val="clear" w:color="auto" w:fill="FFFFFF"/>
        </w:rPr>
        <w:t>Education</w:t>
      </w:r>
      <w:r>
        <w:rPr>
          <w:rFonts w:ascii="Tahoma" w:hAnsi="Tahoma" w:cs="Tahoma"/>
          <w:color w:val="000000"/>
          <w:sz w:val="21"/>
          <w:szCs w:val="21"/>
          <w:shd w:val="clear" w:color="auto" w:fill="FFFFFF"/>
        </w:rPr>
        <w:t xml:space="preserve"> </w:t>
      </w:r>
      <w:r w:rsidRPr="003B2FA1">
        <w:rPr>
          <w:rFonts w:ascii="Tahoma" w:hAnsi="Tahoma" w:cs="Tahoma"/>
          <w:color w:val="000000"/>
          <w:sz w:val="21"/>
          <w:szCs w:val="21"/>
          <w:shd w:val="clear" w:color="auto" w:fill="FFFFFF"/>
        </w:rPr>
        <w:t xml:space="preserve">Links </w:t>
      </w:r>
      <w:r>
        <w:rPr>
          <w:rFonts w:ascii="Tahoma" w:hAnsi="Tahoma" w:cs="Tahoma"/>
          <w:color w:val="000000"/>
          <w:sz w:val="21"/>
          <w:szCs w:val="21"/>
          <w:shd w:val="clear" w:color="auto" w:fill="FFFFFF"/>
        </w:rPr>
        <w:t xml:space="preserve">del </w:t>
      </w:r>
      <w:r w:rsidRPr="003B2FA1">
        <w:rPr>
          <w:rFonts w:ascii="Tahoma" w:hAnsi="Tahoma" w:cs="Tahoma"/>
          <w:color w:val="000000"/>
          <w:sz w:val="21"/>
          <w:szCs w:val="21"/>
          <w:shd w:val="clear" w:color="auto" w:fill="FFFFFF"/>
        </w:rPr>
        <w:t>British Counci</w:t>
      </w:r>
      <w:r>
        <w:rPr>
          <w:rFonts w:ascii="Tahoma" w:hAnsi="Tahoma" w:cs="Tahoma"/>
          <w:color w:val="000000"/>
          <w:sz w:val="21"/>
          <w:szCs w:val="21"/>
          <w:shd w:val="clear" w:color="auto" w:fill="FFFFFF"/>
        </w:rPr>
        <w:t>l</w:t>
      </w:r>
      <w:r w:rsidR="00F63288">
        <w:rPr>
          <w:rFonts w:ascii="Tahoma" w:hAnsi="Tahoma" w:cs="Tahoma"/>
          <w:color w:val="000000"/>
          <w:sz w:val="21"/>
          <w:szCs w:val="21"/>
          <w:shd w:val="clear" w:color="auto" w:fill="FFFFFF"/>
        </w:rPr>
        <w:t>, destacando la mención de la convocatoria para  y la presentación de</w:t>
      </w:r>
      <w:r w:rsidR="00F63288" w:rsidRPr="00F63288">
        <w:rPr>
          <w:rFonts w:ascii="Tahoma" w:hAnsi="Tahoma" w:cs="Tahoma"/>
          <w:color w:val="000000"/>
          <w:sz w:val="21"/>
          <w:szCs w:val="21"/>
          <w:shd w:val="clear" w:color="auto" w:fill="FFFFFF"/>
        </w:rPr>
        <w:t xml:space="preserve"> la plataforma de colaboración entre universidades, investigadores y proyectos</w:t>
      </w:r>
      <w:r w:rsidR="00F63288">
        <w:rPr>
          <w:rFonts w:ascii="Tahoma" w:hAnsi="Tahoma" w:cs="Tahoma"/>
          <w:color w:val="000000"/>
          <w:sz w:val="21"/>
          <w:szCs w:val="21"/>
          <w:shd w:val="clear" w:color="auto" w:fill="FFFFFF"/>
        </w:rPr>
        <w:t xml:space="preserve"> el día 15 de marzo.</w:t>
      </w:r>
    </w:p>
    <w:p w14:paraId="43AE0F57" w14:textId="77777777" w:rsidR="0078265E" w:rsidRDefault="0078265E" w:rsidP="001E70B4">
      <w:pPr>
        <w:jc w:val="both"/>
      </w:pPr>
      <w:r>
        <w:t>Evidencias 2</w:t>
      </w:r>
    </w:p>
    <w:p w14:paraId="078F6762" w14:textId="77777777" w:rsidR="00F63288" w:rsidRDefault="00F63288" w:rsidP="001E70B4">
      <w:pPr>
        <w:jc w:val="both"/>
      </w:pPr>
    </w:p>
    <w:p w14:paraId="237DC7DC" w14:textId="77777777" w:rsidR="0078265E" w:rsidRDefault="00F63288" w:rsidP="001E70B4">
      <w:pPr>
        <w:jc w:val="both"/>
      </w:pPr>
      <w:r>
        <w:t xml:space="preserve">Participación en la </w:t>
      </w:r>
      <w:r w:rsidRPr="00F63288">
        <w:t>primer Reunión de Code Club México</w:t>
      </w:r>
      <w:r>
        <w:t xml:space="preserve"> el día 21 de marzo. </w:t>
      </w:r>
    </w:p>
    <w:p w14:paraId="2B6911AC" w14:textId="77777777" w:rsidR="00F63288" w:rsidRDefault="0078265E" w:rsidP="00F63288">
      <w:pPr>
        <w:jc w:val="both"/>
      </w:pPr>
      <w:r>
        <w:t>Evidencias 3</w:t>
      </w:r>
    </w:p>
    <w:p w14:paraId="78D7C9A6" w14:textId="77777777" w:rsidR="00AF284E" w:rsidRDefault="00AF284E" w:rsidP="00F63288">
      <w:pPr>
        <w:jc w:val="both"/>
      </w:pPr>
    </w:p>
    <w:p w14:paraId="095FE12A" w14:textId="77777777" w:rsidR="00AF284E" w:rsidRDefault="00AF284E" w:rsidP="00AF284E">
      <w:pPr>
        <w:jc w:val="both"/>
      </w:pPr>
      <w:r>
        <w:t>La Dra. Marina Vicario comenzó el nuevo proyecto de la Red LaTE desde la plataforma de AMITIWIT en colaboración con CUDI y el ILCE “Women in Technology” Caravanas y Feria de talleres para atraer Talento Femenino a carreras STEAM iniciando grabaciones para la plataforma de contenidos el día 22 de marzo en las instalaciones de ILCE.</w:t>
      </w:r>
    </w:p>
    <w:p w14:paraId="3E4DC57A" w14:textId="77777777" w:rsidR="00AF284E" w:rsidRDefault="00AF284E" w:rsidP="00AF284E">
      <w:pPr>
        <w:jc w:val="both"/>
      </w:pPr>
      <w:r>
        <w:t>Evidencias 4.</w:t>
      </w:r>
    </w:p>
    <w:p w14:paraId="489D9C28" w14:textId="77777777" w:rsidR="00AF284E" w:rsidRDefault="00AF284E" w:rsidP="00AF284E">
      <w:pPr>
        <w:jc w:val="both"/>
      </w:pPr>
    </w:p>
    <w:p w14:paraId="617C8545" w14:textId="77777777" w:rsidR="00AF284E" w:rsidRDefault="00AF284E" w:rsidP="00AF284E">
      <w:pPr>
        <w:jc w:val="both"/>
      </w:pPr>
      <w:r>
        <w:t>Participación de Marco Adame miembro de la Red LaTE</w:t>
      </w:r>
      <w:r w:rsidRPr="00AF284E">
        <w:t xml:space="preserve"> </w:t>
      </w:r>
      <w:r>
        <w:t xml:space="preserve">como asesor representantando al Club Robokreatic del </w:t>
      </w:r>
      <w:r w:rsidRPr="00AF284E">
        <w:t>BuckinghamSchool</w:t>
      </w:r>
      <w:r>
        <w:t xml:space="preserve"> el día 22 de marzo.</w:t>
      </w:r>
    </w:p>
    <w:p w14:paraId="011180A3" w14:textId="77777777" w:rsidR="00AF284E" w:rsidRDefault="00AF284E" w:rsidP="00AF284E">
      <w:pPr>
        <w:jc w:val="both"/>
      </w:pPr>
      <w:r>
        <w:t>Participación en el TMR2018 en la categoría Airblock con la bolaboración de CreativaKids, BuckinghamSchool con guía del Club  Robokreatic.</w:t>
      </w:r>
    </w:p>
    <w:p w14:paraId="17809528" w14:textId="77777777" w:rsidR="00AF284E" w:rsidRDefault="00AF284E" w:rsidP="00AF284E">
      <w:pPr>
        <w:jc w:val="both"/>
      </w:pPr>
      <w:r>
        <w:t xml:space="preserve">Participación de Netica, </w:t>
      </w:r>
      <w:r w:rsidRPr="00AF284E">
        <w:t>Pyme</w:t>
      </w:r>
      <w:r>
        <w:t xml:space="preserve"> miembro de Red LaTE,</w:t>
      </w:r>
      <w:r w:rsidRPr="00AF284E">
        <w:t xml:space="preserve"> quien tamb</w:t>
      </w:r>
      <w:r>
        <w:t>ién resultó ganador en el  TMR.</w:t>
      </w:r>
    </w:p>
    <w:p w14:paraId="3AE6CBE4" w14:textId="77777777" w:rsidR="00AF284E" w:rsidRDefault="00AF284E" w:rsidP="00AF284E">
      <w:pPr>
        <w:jc w:val="both"/>
      </w:pPr>
      <w:r>
        <w:t>Evidencias 5.</w:t>
      </w:r>
    </w:p>
    <w:p w14:paraId="4328BD30" w14:textId="77777777" w:rsidR="00AF284E" w:rsidRDefault="00AF284E" w:rsidP="00AF284E">
      <w:pPr>
        <w:jc w:val="both"/>
      </w:pPr>
    </w:p>
    <w:p w14:paraId="0CEEA405" w14:textId="77777777" w:rsidR="00AF284E" w:rsidRDefault="00AF284E" w:rsidP="00AF284E">
      <w:pPr>
        <w:jc w:val="both"/>
      </w:pPr>
      <w:r>
        <w:t xml:space="preserve">Participación en el Curso Maker para Profesores en </w:t>
      </w:r>
      <w:r w:rsidRPr="00AF284E">
        <w:t>Hacedores</w:t>
      </w:r>
      <w:r w:rsidR="00211957">
        <w:t xml:space="preserve"> los días 26,</w:t>
      </w:r>
      <w:r w:rsidR="00A260EE">
        <w:t xml:space="preserve"> 27, </w:t>
      </w:r>
      <w:r w:rsidR="00211957">
        <w:t>28</w:t>
      </w:r>
      <w:r w:rsidR="00A260EE">
        <w:t>, 29 y 30</w:t>
      </w:r>
      <w:r w:rsidR="00211957">
        <w:t xml:space="preserve"> de marzo</w:t>
      </w:r>
      <w:r>
        <w:t>.</w:t>
      </w:r>
    </w:p>
    <w:p w14:paraId="3A171587" w14:textId="77777777" w:rsidR="00AF284E" w:rsidRDefault="00AF284E" w:rsidP="00AF284E">
      <w:pPr>
        <w:jc w:val="both"/>
      </w:pPr>
      <w:r>
        <w:t>Evidencias 6.</w:t>
      </w:r>
    </w:p>
    <w:p w14:paraId="22A1C159" w14:textId="77777777" w:rsidR="00043E96" w:rsidRDefault="001E70B4" w:rsidP="001E70B4">
      <w:pPr>
        <w:jc w:val="both"/>
      </w:pPr>
      <w:r>
        <w:t xml:space="preserve"> </w:t>
      </w:r>
    </w:p>
    <w:p w14:paraId="32833CFD" w14:textId="77777777" w:rsidR="00A260EE" w:rsidRDefault="00A260EE" w:rsidP="001E70B4">
      <w:pPr>
        <w:jc w:val="both"/>
      </w:pPr>
    </w:p>
    <w:p w14:paraId="6FC77E97" w14:textId="77777777" w:rsidR="00A260EE" w:rsidRDefault="00A260EE" w:rsidP="001E70B4">
      <w:pPr>
        <w:jc w:val="both"/>
      </w:pPr>
    </w:p>
    <w:p w14:paraId="53504809" w14:textId="77777777" w:rsidR="00A260EE" w:rsidRDefault="00A260EE" w:rsidP="001E70B4">
      <w:pPr>
        <w:jc w:val="both"/>
      </w:pPr>
    </w:p>
    <w:p w14:paraId="49E871BD" w14:textId="77777777" w:rsidR="00A260EE" w:rsidRDefault="00A260EE" w:rsidP="001E70B4">
      <w:pPr>
        <w:jc w:val="both"/>
      </w:pPr>
    </w:p>
    <w:p w14:paraId="75602BC9" w14:textId="77777777" w:rsidR="00A260EE" w:rsidRDefault="00A260EE" w:rsidP="001E70B4">
      <w:pPr>
        <w:jc w:val="both"/>
      </w:pPr>
    </w:p>
    <w:p w14:paraId="057CACD8" w14:textId="77777777" w:rsidR="00A260EE" w:rsidRDefault="00A260EE" w:rsidP="001E70B4">
      <w:pPr>
        <w:jc w:val="both"/>
      </w:pPr>
    </w:p>
    <w:p w14:paraId="1AFF8076" w14:textId="77777777" w:rsidR="00A260EE" w:rsidRDefault="00A260EE" w:rsidP="001E70B4">
      <w:pPr>
        <w:jc w:val="both"/>
      </w:pPr>
    </w:p>
    <w:p w14:paraId="56EFE5DD" w14:textId="77777777" w:rsidR="00A260EE" w:rsidRDefault="00A260EE" w:rsidP="001E70B4">
      <w:pPr>
        <w:jc w:val="both"/>
      </w:pPr>
    </w:p>
    <w:p w14:paraId="4C523590" w14:textId="77777777" w:rsidR="001E70B4" w:rsidRDefault="00043E96" w:rsidP="00043E96">
      <w:pPr>
        <w:pStyle w:val="Ttulo1"/>
      </w:pPr>
      <w:r>
        <w:lastRenderedPageBreak/>
        <w:t>Evidencias.</w:t>
      </w:r>
    </w:p>
    <w:p w14:paraId="08DDACD5" w14:textId="77777777" w:rsidR="00043E96" w:rsidRDefault="00043E96" w:rsidP="00043E96"/>
    <w:tbl>
      <w:tblPr>
        <w:tblStyle w:val="Tabladecuadrcula5oscura-nfasis3"/>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230"/>
      </w:tblGrid>
      <w:tr w:rsidR="00211957" w14:paraId="61AEEA19" w14:textId="77777777" w:rsidTr="00CB4246">
        <w:trPr>
          <w:cnfStyle w:val="100000000000" w:firstRow="1" w:lastRow="0" w:firstColumn="0" w:lastColumn="0" w:oddVBand="0" w:evenVBand="0" w:oddHBand="0" w:evenHBand="0" w:firstRowFirstColumn="0" w:firstRowLastColumn="0" w:lastRowFirstColumn="0" w:lastRowLastColumn="0"/>
          <w:trHeight w:val="43"/>
        </w:trPr>
        <w:tc>
          <w:tcPr>
            <w:cnfStyle w:val="001000000000" w:firstRow="0" w:lastRow="0" w:firstColumn="1" w:lastColumn="0" w:oddVBand="0" w:evenVBand="0" w:oddHBand="0" w:evenHBand="0" w:firstRowFirstColumn="0" w:firstRowLastColumn="0" w:lastRowFirstColumn="0" w:lastRowLastColumn="0"/>
            <w:tcW w:w="1696" w:type="dxa"/>
          </w:tcPr>
          <w:p w14:paraId="3B3C20D9" w14:textId="77777777" w:rsidR="00045C23" w:rsidRDefault="00045C23" w:rsidP="00043E96">
            <w:r>
              <w:t>Evidencias 1</w:t>
            </w:r>
          </w:p>
        </w:tc>
        <w:tc>
          <w:tcPr>
            <w:tcW w:w="7230" w:type="dxa"/>
          </w:tcPr>
          <w:p w14:paraId="0CC50AE3" w14:textId="77777777" w:rsidR="00045C23" w:rsidRPr="002A6D2B" w:rsidRDefault="00F909E7" w:rsidP="00045C23">
            <w:pPr>
              <w:tabs>
                <w:tab w:val="left" w:pos="5708"/>
              </w:tabs>
              <w:cnfStyle w:val="100000000000" w:firstRow="1" w:lastRow="0" w:firstColumn="0" w:lastColumn="0" w:oddVBand="0" w:evenVBand="0" w:oddHBand="0" w:evenHBand="0" w:firstRowFirstColumn="0" w:firstRowLastColumn="0" w:lastRowFirstColumn="0" w:lastRowLastColumn="0"/>
              <w:rPr>
                <w:sz w:val="18"/>
              </w:rPr>
            </w:pPr>
            <w:hyperlink r:id="rId6" w:history="1">
              <w:r w:rsidR="002A6D2B" w:rsidRPr="001E4D6C">
                <w:rPr>
                  <w:rStyle w:val="Hipervnculo"/>
                  <w:sz w:val="20"/>
                </w:rPr>
                <w:t>https://www.facebook.com/marina.vicario.96/videos/1126916074117560/</w:t>
              </w:r>
            </w:hyperlink>
          </w:p>
          <w:p w14:paraId="7E3F6913" w14:textId="77777777" w:rsidR="002A6D2B" w:rsidRPr="002A6D2B" w:rsidRDefault="00F909E7" w:rsidP="00045C23">
            <w:pPr>
              <w:tabs>
                <w:tab w:val="left" w:pos="5708"/>
              </w:tabs>
              <w:cnfStyle w:val="100000000000" w:firstRow="1" w:lastRow="0" w:firstColumn="0" w:lastColumn="0" w:oddVBand="0" w:evenVBand="0" w:oddHBand="0" w:evenHBand="0" w:firstRowFirstColumn="0" w:firstRowLastColumn="0" w:lastRowFirstColumn="0" w:lastRowLastColumn="0"/>
              <w:rPr>
                <w:sz w:val="20"/>
              </w:rPr>
            </w:pPr>
            <w:hyperlink r:id="rId7" w:history="1">
              <w:r w:rsidR="002A6D2B" w:rsidRPr="001E4D6C">
                <w:rPr>
                  <w:rStyle w:val="Hipervnculo"/>
                  <w:sz w:val="18"/>
                </w:rPr>
                <w:t>https://www.facebook.com/marina.vicario.96/videos/1126921007450400/?t=11</w:t>
              </w:r>
            </w:hyperlink>
          </w:p>
        </w:tc>
      </w:tr>
      <w:tr w:rsidR="00211957" w14:paraId="0DC25FA5" w14:textId="77777777" w:rsidTr="00045C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0E57A604" w14:textId="77777777" w:rsidR="00045C23" w:rsidRDefault="00045C23" w:rsidP="00043E96">
            <w:r>
              <w:t>Evidencias 2</w:t>
            </w:r>
          </w:p>
        </w:tc>
        <w:tc>
          <w:tcPr>
            <w:tcW w:w="7230" w:type="dxa"/>
          </w:tcPr>
          <w:p w14:paraId="53888E44" w14:textId="77777777" w:rsidR="00045C23" w:rsidRPr="00F63288" w:rsidRDefault="00F909E7" w:rsidP="00045C23">
            <w:pPr>
              <w:cnfStyle w:val="000000100000" w:firstRow="0" w:lastRow="0" w:firstColumn="0" w:lastColumn="0" w:oddVBand="0" w:evenVBand="0" w:oddHBand="1" w:evenHBand="0" w:firstRowFirstColumn="0" w:firstRowLastColumn="0" w:lastRowFirstColumn="0" w:lastRowLastColumn="0"/>
              <w:rPr>
                <w:sz w:val="20"/>
              </w:rPr>
            </w:pPr>
            <w:hyperlink r:id="rId8" w:history="1">
              <w:r w:rsidR="00F63288" w:rsidRPr="00F63288">
                <w:rPr>
                  <w:rStyle w:val="Hipervnculo"/>
                  <w:sz w:val="20"/>
                </w:rPr>
                <w:t>https://www.facebook.com/marina.vicario.96/videos/1135943069881527/?t=32</w:t>
              </w:r>
            </w:hyperlink>
          </w:p>
          <w:p w14:paraId="38C6A3FD" w14:textId="77777777" w:rsidR="00F63288" w:rsidRPr="00F63288" w:rsidRDefault="00F909E7" w:rsidP="00045C23">
            <w:pPr>
              <w:cnfStyle w:val="000000100000" w:firstRow="0" w:lastRow="0" w:firstColumn="0" w:lastColumn="0" w:oddVBand="0" w:evenVBand="0" w:oddHBand="1" w:evenHBand="0" w:firstRowFirstColumn="0" w:firstRowLastColumn="0" w:lastRowFirstColumn="0" w:lastRowLastColumn="0"/>
              <w:rPr>
                <w:sz w:val="20"/>
              </w:rPr>
            </w:pPr>
            <w:hyperlink r:id="rId9" w:history="1">
              <w:r w:rsidR="00F63288" w:rsidRPr="00F63288">
                <w:rPr>
                  <w:rStyle w:val="Hipervnculo"/>
                  <w:sz w:val="20"/>
                </w:rPr>
                <w:t>https://www.facebook.com/marina.vicario.96/videos/1135984276544073/?t=8</w:t>
              </w:r>
            </w:hyperlink>
          </w:p>
          <w:p w14:paraId="378E0038" w14:textId="77777777" w:rsidR="00F63288" w:rsidRDefault="00F909E7" w:rsidP="00045C23">
            <w:pPr>
              <w:cnfStyle w:val="000000100000" w:firstRow="0" w:lastRow="0" w:firstColumn="0" w:lastColumn="0" w:oddVBand="0" w:evenVBand="0" w:oddHBand="1" w:evenHBand="0" w:firstRowFirstColumn="0" w:firstRowLastColumn="0" w:lastRowFirstColumn="0" w:lastRowLastColumn="0"/>
              <w:rPr>
                <w:sz w:val="20"/>
              </w:rPr>
            </w:pPr>
            <w:hyperlink r:id="rId10" w:history="1">
              <w:r w:rsidR="00F63288" w:rsidRPr="004425A3">
                <w:rPr>
                  <w:rStyle w:val="Hipervnculo"/>
                  <w:sz w:val="20"/>
                </w:rPr>
                <w:t>https://www.facebook.com/marina.vicario.96/videos/1136040849871749/?t=6</w:t>
              </w:r>
            </w:hyperlink>
          </w:p>
          <w:p w14:paraId="5DAB3FFB" w14:textId="77777777" w:rsidR="00F63288" w:rsidRDefault="00F63288" w:rsidP="00045C23">
            <w:pPr>
              <w:cnfStyle w:val="000000100000" w:firstRow="0" w:lastRow="0" w:firstColumn="0" w:lastColumn="0" w:oddVBand="0" w:evenVBand="0" w:oddHBand="1" w:evenHBand="0" w:firstRowFirstColumn="0" w:firstRowLastColumn="0" w:lastRowFirstColumn="0" w:lastRowLastColumn="0"/>
            </w:pPr>
          </w:p>
        </w:tc>
      </w:tr>
      <w:tr w:rsidR="00211957" w14:paraId="53175045" w14:textId="77777777" w:rsidTr="00045C23">
        <w:tc>
          <w:tcPr>
            <w:cnfStyle w:val="001000000000" w:firstRow="0" w:lastRow="0" w:firstColumn="1" w:lastColumn="0" w:oddVBand="0" w:evenVBand="0" w:oddHBand="0" w:evenHBand="0" w:firstRowFirstColumn="0" w:firstRowLastColumn="0" w:lastRowFirstColumn="0" w:lastRowLastColumn="0"/>
            <w:tcW w:w="1696" w:type="dxa"/>
          </w:tcPr>
          <w:p w14:paraId="74DC0026" w14:textId="77777777" w:rsidR="00EA2498" w:rsidRDefault="00EA2498" w:rsidP="00043E96">
            <w:r>
              <w:t>Evidencias 3</w:t>
            </w:r>
          </w:p>
        </w:tc>
        <w:tc>
          <w:tcPr>
            <w:tcW w:w="7230" w:type="dxa"/>
          </w:tcPr>
          <w:p w14:paraId="36FEAF63" w14:textId="77777777" w:rsidR="00EA2498" w:rsidRPr="00F63288" w:rsidRDefault="00F909E7" w:rsidP="00971F97">
            <w:pPr>
              <w:cnfStyle w:val="000000000000" w:firstRow="0" w:lastRow="0" w:firstColumn="0" w:lastColumn="0" w:oddVBand="0" w:evenVBand="0" w:oddHBand="0" w:evenHBand="0" w:firstRowFirstColumn="0" w:firstRowLastColumn="0" w:lastRowFirstColumn="0" w:lastRowLastColumn="0"/>
              <w:rPr>
                <w:sz w:val="20"/>
              </w:rPr>
            </w:pPr>
            <w:hyperlink r:id="rId11" w:history="1">
              <w:r w:rsidR="00F63288" w:rsidRPr="00F63288">
                <w:rPr>
                  <w:rStyle w:val="Hipervnculo"/>
                  <w:sz w:val="20"/>
                </w:rPr>
                <w:t>https://www.facebook.com/marina.vicario.96/videos/1139847349491099/?t=17</w:t>
              </w:r>
            </w:hyperlink>
          </w:p>
          <w:p w14:paraId="639B2CEC" w14:textId="77777777" w:rsidR="00F63288" w:rsidRPr="00045C23" w:rsidRDefault="00F63288" w:rsidP="00971F97">
            <w:pPr>
              <w:cnfStyle w:val="000000000000" w:firstRow="0" w:lastRow="0" w:firstColumn="0" w:lastColumn="0" w:oddVBand="0" w:evenVBand="0" w:oddHBand="0" w:evenHBand="0" w:firstRowFirstColumn="0" w:firstRowLastColumn="0" w:lastRowFirstColumn="0" w:lastRowLastColumn="0"/>
            </w:pPr>
          </w:p>
        </w:tc>
      </w:tr>
      <w:tr w:rsidR="00211957" w14:paraId="6B411321" w14:textId="77777777" w:rsidTr="00045C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406F4E8B" w14:textId="77777777" w:rsidR="00AF284E" w:rsidRDefault="00AF284E" w:rsidP="00043E96">
            <w:r>
              <w:t>Evidencias 4</w:t>
            </w:r>
          </w:p>
        </w:tc>
        <w:tc>
          <w:tcPr>
            <w:tcW w:w="7230" w:type="dxa"/>
          </w:tcPr>
          <w:p w14:paraId="0924FE6B" w14:textId="77777777" w:rsidR="00AF284E" w:rsidRDefault="00AF284E" w:rsidP="00971F97">
            <w:pPr>
              <w:cnfStyle w:val="000000100000" w:firstRow="0" w:lastRow="0" w:firstColumn="0" w:lastColumn="0" w:oddVBand="0" w:evenVBand="0" w:oddHBand="1" w:evenHBand="0" w:firstRowFirstColumn="0" w:firstRowLastColumn="0" w:lastRowFirstColumn="0" w:lastRowLastColumn="0"/>
            </w:pPr>
            <w:r w:rsidRPr="00AF284E">
              <w:rPr>
                <w:noProof/>
                <w:lang w:val="es-ES_tradnl" w:eastAsia="es-ES_tradnl"/>
              </w:rPr>
              <w:drawing>
                <wp:inline distT="0" distB="0" distL="0" distR="0" wp14:anchorId="75BAB71A" wp14:editId="170F526A">
                  <wp:extent cx="1906732" cy="1430049"/>
                  <wp:effectExtent l="0" t="0" r="0" b="0"/>
                  <wp:docPr id="1" name="Imagen 1" descr="C:\Users\EquipoProyMult\Desktop\29511746_1140488302760337_3051399595760971947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quipoProyMult\Desktop\29511746_1140488302760337_3051399595760971947_n.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07080" cy="1430310"/>
                          </a:xfrm>
                          <a:prstGeom prst="rect">
                            <a:avLst/>
                          </a:prstGeom>
                          <a:noFill/>
                          <a:ln>
                            <a:noFill/>
                          </a:ln>
                        </pic:spPr>
                      </pic:pic>
                    </a:graphicData>
                  </a:graphic>
                </wp:inline>
              </w:drawing>
            </w:r>
          </w:p>
        </w:tc>
      </w:tr>
      <w:tr w:rsidR="00211957" w14:paraId="366EBC80" w14:textId="77777777" w:rsidTr="00045C23">
        <w:tc>
          <w:tcPr>
            <w:cnfStyle w:val="001000000000" w:firstRow="0" w:lastRow="0" w:firstColumn="1" w:lastColumn="0" w:oddVBand="0" w:evenVBand="0" w:oddHBand="0" w:evenHBand="0" w:firstRowFirstColumn="0" w:firstRowLastColumn="0" w:lastRowFirstColumn="0" w:lastRowLastColumn="0"/>
            <w:tcW w:w="1696" w:type="dxa"/>
          </w:tcPr>
          <w:p w14:paraId="3A87C509" w14:textId="77777777" w:rsidR="00AF284E" w:rsidRDefault="00AF284E" w:rsidP="00043E96">
            <w:r>
              <w:t>Evidencias 5</w:t>
            </w:r>
          </w:p>
        </w:tc>
        <w:tc>
          <w:tcPr>
            <w:tcW w:w="7230" w:type="dxa"/>
          </w:tcPr>
          <w:p w14:paraId="059EC16A" w14:textId="77777777" w:rsidR="00AF284E" w:rsidRPr="00AF284E" w:rsidRDefault="00AF284E" w:rsidP="00AF284E">
            <w:pPr>
              <w:cnfStyle w:val="000000000000" w:firstRow="0" w:lastRow="0" w:firstColumn="0" w:lastColumn="0" w:oddVBand="0" w:evenVBand="0" w:oddHBand="0" w:evenHBand="0" w:firstRowFirstColumn="0" w:firstRowLastColumn="0" w:lastRowFirstColumn="0" w:lastRowLastColumn="0"/>
              <w:rPr>
                <w:noProof/>
                <w:lang w:eastAsia="es-MX"/>
              </w:rPr>
            </w:pPr>
            <w:r w:rsidRPr="00AF284E">
              <w:rPr>
                <w:noProof/>
                <w:lang w:val="es-ES_tradnl" w:eastAsia="es-ES_tradnl"/>
              </w:rPr>
              <w:drawing>
                <wp:inline distT="0" distB="0" distL="0" distR="0" wp14:anchorId="41D96AA0" wp14:editId="4CDC45DB">
                  <wp:extent cx="1891145" cy="1418359"/>
                  <wp:effectExtent l="0" t="0" r="0" b="0"/>
                  <wp:docPr id="5" name="Imagen 5" descr="C:\Users\EquipoProyMult\Desktop\29497495_10209700857632959_460411552915284728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quipoProyMult\Desktop\29497495_10209700857632959_4604115529152847286_n.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91383" cy="1418537"/>
                          </a:xfrm>
                          <a:prstGeom prst="rect">
                            <a:avLst/>
                          </a:prstGeom>
                          <a:noFill/>
                          <a:ln>
                            <a:noFill/>
                          </a:ln>
                        </pic:spPr>
                      </pic:pic>
                    </a:graphicData>
                  </a:graphic>
                </wp:inline>
              </w:drawing>
            </w:r>
            <w:r w:rsidRPr="00AF284E">
              <w:rPr>
                <w:noProof/>
                <w:lang w:val="es-ES_tradnl" w:eastAsia="es-ES_tradnl"/>
              </w:rPr>
              <w:drawing>
                <wp:inline distT="0" distB="0" distL="0" distR="0" wp14:anchorId="3970B235" wp14:editId="33717851">
                  <wp:extent cx="1883910" cy="1059699"/>
                  <wp:effectExtent l="0" t="0" r="2540" b="7620"/>
                  <wp:docPr id="6" name="Imagen 6" descr="C:\Users\EquipoProyMult\Desktop\29571015_1687984931280750_7173049949619725707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quipoProyMult\Desktop\29571015_1687984931280750_7173049949619725707_n.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85245" cy="1060450"/>
                          </a:xfrm>
                          <a:prstGeom prst="rect">
                            <a:avLst/>
                          </a:prstGeom>
                          <a:noFill/>
                          <a:ln>
                            <a:noFill/>
                          </a:ln>
                        </pic:spPr>
                      </pic:pic>
                    </a:graphicData>
                  </a:graphic>
                </wp:inline>
              </w:drawing>
            </w:r>
            <w:r w:rsidRPr="00AF284E">
              <w:rPr>
                <w:noProof/>
                <w:lang w:val="es-ES_tradnl" w:eastAsia="es-ES_tradnl"/>
              </w:rPr>
              <w:drawing>
                <wp:inline distT="0" distB="0" distL="0" distR="0" wp14:anchorId="232185D5" wp14:editId="5817FE04">
                  <wp:extent cx="1164734" cy="1552979"/>
                  <wp:effectExtent l="0" t="0" r="0" b="9525"/>
                  <wp:docPr id="7" name="Imagen 7" descr="C:\Users\EquipoProyMult\Desktop\29512536_1142078889267945_268266743595451949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quipoProyMult\Desktop\29512536_1142078889267945_2682667435954519490_n.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64837" cy="1553116"/>
                          </a:xfrm>
                          <a:prstGeom prst="rect">
                            <a:avLst/>
                          </a:prstGeom>
                          <a:noFill/>
                          <a:ln>
                            <a:noFill/>
                          </a:ln>
                        </pic:spPr>
                      </pic:pic>
                    </a:graphicData>
                  </a:graphic>
                </wp:inline>
              </w:drawing>
            </w:r>
          </w:p>
        </w:tc>
      </w:tr>
      <w:tr w:rsidR="00211957" w14:paraId="277379F2" w14:textId="77777777" w:rsidTr="00045C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51424ECB" w14:textId="77777777" w:rsidR="00AF284E" w:rsidRDefault="00AF284E" w:rsidP="00043E96">
            <w:r>
              <w:t>Evidencias 6</w:t>
            </w:r>
          </w:p>
        </w:tc>
        <w:tc>
          <w:tcPr>
            <w:tcW w:w="7230" w:type="dxa"/>
          </w:tcPr>
          <w:p w14:paraId="77D5A8D8" w14:textId="77777777" w:rsidR="00AF284E" w:rsidRPr="00AF284E" w:rsidRDefault="00F909E7" w:rsidP="00971F97">
            <w:pPr>
              <w:cnfStyle w:val="000000100000" w:firstRow="0" w:lastRow="0" w:firstColumn="0" w:lastColumn="0" w:oddVBand="0" w:evenVBand="0" w:oddHBand="1" w:evenHBand="0" w:firstRowFirstColumn="0" w:firstRowLastColumn="0" w:lastRowFirstColumn="0" w:lastRowLastColumn="0"/>
              <w:rPr>
                <w:noProof/>
                <w:sz w:val="16"/>
                <w:lang w:eastAsia="es-MX"/>
              </w:rPr>
            </w:pPr>
            <w:hyperlink r:id="rId16" w:history="1">
              <w:r w:rsidR="00AF284E" w:rsidRPr="00AF284E">
                <w:rPr>
                  <w:rStyle w:val="Hipervnculo"/>
                  <w:noProof/>
                  <w:sz w:val="20"/>
                  <w:lang w:eastAsia="es-MX"/>
                </w:rPr>
                <w:t>https://www.facebook.com/marina.vicario.96/videos/1143036599172174/?t=24</w:t>
              </w:r>
            </w:hyperlink>
          </w:p>
          <w:p w14:paraId="5ABB6446" w14:textId="77777777" w:rsidR="00AF284E" w:rsidRPr="00AF284E" w:rsidRDefault="00F909E7" w:rsidP="00971F97">
            <w:pPr>
              <w:cnfStyle w:val="000000100000" w:firstRow="0" w:lastRow="0" w:firstColumn="0" w:lastColumn="0" w:oddVBand="0" w:evenVBand="0" w:oddHBand="1" w:evenHBand="0" w:firstRowFirstColumn="0" w:firstRowLastColumn="0" w:lastRowFirstColumn="0" w:lastRowLastColumn="0"/>
              <w:rPr>
                <w:noProof/>
                <w:sz w:val="16"/>
                <w:lang w:eastAsia="es-MX"/>
              </w:rPr>
            </w:pPr>
            <w:hyperlink r:id="rId17" w:history="1">
              <w:r w:rsidR="00AF284E" w:rsidRPr="00AF284E">
                <w:rPr>
                  <w:rStyle w:val="Hipervnculo"/>
                  <w:noProof/>
                  <w:sz w:val="20"/>
                  <w:lang w:eastAsia="es-MX"/>
                </w:rPr>
                <w:t>https://www.facebook.com/marina.vicario.96/videos/1143042412504926/?t=5</w:t>
              </w:r>
            </w:hyperlink>
          </w:p>
          <w:p w14:paraId="6202AA5E" w14:textId="77777777" w:rsidR="00AF284E" w:rsidRPr="00AF284E" w:rsidRDefault="00F909E7" w:rsidP="00971F97">
            <w:pPr>
              <w:cnfStyle w:val="000000100000" w:firstRow="0" w:lastRow="0" w:firstColumn="0" w:lastColumn="0" w:oddVBand="0" w:evenVBand="0" w:oddHBand="1" w:evenHBand="0" w:firstRowFirstColumn="0" w:firstRowLastColumn="0" w:lastRowFirstColumn="0" w:lastRowLastColumn="0"/>
              <w:rPr>
                <w:noProof/>
                <w:sz w:val="16"/>
                <w:lang w:eastAsia="es-MX"/>
              </w:rPr>
            </w:pPr>
            <w:hyperlink r:id="rId18" w:history="1">
              <w:r w:rsidR="00AF284E" w:rsidRPr="00000313">
                <w:rPr>
                  <w:rStyle w:val="Hipervnculo"/>
                  <w:noProof/>
                  <w:sz w:val="20"/>
                  <w:lang w:eastAsia="es-MX"/>
                </w:rPr>
                <w:t>https://www.facebook.com/marina.vicario.96/videos/1143083189167515/?t=5</w:t>
              </w:r>
            </w:hyperlink>
          </w:p>
          <w:p w14:paraId="1B4EC94B" w14:textId="77777777" w:rsidR="00AF284E" w:rsidRPr="00AF284E" w:rsidRDefault="00F909E7" w:rsidP="00971F97">
            <w:pPr>
              <w:cnfStyle w:val="000000100000" w:firstRow="0" w:lastRow="0" w:firstColumn="0" w:lastColumn="0" w:oddVBand="0" w:evenVBand="0" w:oddHBand="1" w:evenHBand="0" w:firstRowFirstColumn="0" w:firstRowLastColumn="0" w:lastRowFirstColumn="0" w:lastRowLastColumn="0"/>
              <w:rPr>
                <w:noProof/>
                <w:sz w:val="16"/>
                <w:lang w:eastAsia="es-MX"/>
              </w:rPr>
            </w:pPr>
            <w:hyperlink r:id="rId19" w:history="1">
              <w:r w:rsidR="00AF284E" w:rsidRPr="00AF284E">
                <w:rPr>
                  <w:rStyle w:val="Hipervnculo"/>
                  <w:noProof/>
                  <w:sz w:val="20"/>
                  <w:lang w:eastAsia="es-MX"/>
                </w:rPr>
                <w:t>https://www.facebook.com/marina.vicario.96/videos/1143144799161354/?t=4</w:t>
              </w:r>
            </w:hyperlink>
          </w:p>
          <w:p w14:paraId="388D005D" w14:textId="77777777" w:rsidR="00AF284E" w:rsidRPr="00AF284E" w:rsidRDefault="00F909E7" w:rsidP="00971F97">
            <w:pPr>
              <w:cnfStyle w:val="000000100000" w:firstRow="0" w:lastRow="0" w:firstColumn="0" w:lastColumn="0" w:oddVBand="0" w:evenVBand="0" w:oddHBand="1" w:evenHBand="0" w:firstRowFirstColumn="0" w:firstRowLastColumn="0" w:lastRowFirstColumn="0" w:lastRowLastColumn="0"/>
              <w:rPr>
                <w:noProof/>
                <w:sz w:val="16"/>
                <w:lang w:eastAsia="es-MX"/>
              </w:rPr>
            </w:pPr>
            <w:hyperlink r:id="rId20" w:history="1">
              <w:r w:rsidR="00AF284E" w:rsidRPr="00AF284E">
                <w:rPr>
                  <w:rStyle w:val="Hipervnculo"/>
                  <w:noProof/>
                  <w:sz w:val="20"/>
                  <w:lang w:eastAsia="es-MX"/>
                </w:rPr>
                <w:t>https://www.facebook.com/marina.vicario.96/videos/1143161129159721/?t=2</w:t>
              </w:r>
            </w:hyperlink>
          </w:p>
          <w:p w14:paraId="1453B985" w14:textId="77777777" w:rsidR="00AF284E" w:rsidRPr="00211957" w:rsidRDefault="00F909E7" w:rsidP="00971F97">
            <w:pPr>
              <w:cnfStyle w:val="000000100000" w:firstRow="0" w:lastRow="0" w:firstColumn="0" w:lastColumn="0" w:oddVBand="0" w:evenVBand="0" w:oddHBand="1" w:evenHBand="0" w:firstRowFirstColumn="0" w:firstRowLastColumn="0" w:lastRowFirstColumn="0" w:lastRowLastColumn="0"/>
              <w:rPr>
                <w:noProof/>
                <w:sz w:val="16"/>
                <w:lang w:eastAsia="es-MX"/>
              </w:rPr>
            </w:pPr>
            <w:hyperlink r:id="rId21" w:history="1">
              <w:r w:rsidR="00AF284E" w:rsidRPr="00AF284E">
                <w:rPr>
                  <w:rStyle w:val="Hipervnculo"/>
                  <w:noProof/>
                  <w:sz w:val="20"/>
                  <w:lang w:eastAsia="es-MX"/>
                </w:rPr>
                <w:t>https://www.facebook.com/marina.vicario.96/videos/1143167155825785/?t=4</w:t>
              </w:r>
            </w:hyperlink>
          </w:p>
          <w:p w14:paraId="6B00CC99" w14:textId="77777777" w:rsidR="00AF284E" w:rsidRPr="00211957" w:rsidRDefault="00F909E7" w:rsidP="00971F97">
            <w:pPr>
              <w:cnfStyle w:val="000000100000" w:firstRow="0" w:lastRow="0" w:firstColumn="0" w:lastColumn="0" w:oddVBand="0" w:evenVBand="0" w:oddHBand="1" w:evenHBand="0" w:firstRowFirstColumn="0" w:firstRowLastColumn="0" w:lastRowFirstColumn="0" w:lastRowLastColumn="0"/>
              <w:rPr>
                <w:noProof/>
                <w:sz w:val="16"/>
                <w:lang w:eastAsia="es-MX"/>
              </w:rPr>
            </w:pPr>
            <w:hyperlink r:id="rId22" w:history="1">
              <w:r w:rsidR="00211957" w:rsidRPr="00211957">
                <w:rPr>
                  <w:rStyle w:val="Hipervnculo"/>
                  <w:noProof/>
                  <w:sz w:val="20"/>
                  <w:lang w:eastAsia="es-MX"/>
                </w:rPr>
                <w:t>https://www.facebook.com/marina.vicario.96/videos/1143174362491731/?t=14</w:t>
              </w:r>
            </w:hyperlink>
          </w:p>
          <w:p w14:paraId="18B60D02" w14:textId="77777777" w:rsidR="00211957" w:rsidRPr="00211957" w:rsidRDefault="00F909E7" w:rsidP="00971F97">
            <w:pPr>
              <w:cnfStyle w:val="000000100000" w:firstRow="0" w:lastRow="0" w:firstColumn="0" w:lastColumn="0" w:oddVBand="0" w:evenVBand="0" w:oddHBand="1" w:evenHBand="0" w:firstRowFirstColumn="0" w:firstRowLastColumn="0" w:lastRowFirstColumn="0" w:lastRowLastColumn="0"/>
              <w:rPr>
                <w:noProof/>
                <w:sz w:val="16"/>
                <w:lang w:eastAsia="es-MX"/>
              </w:rPr>
            </w:pPr>
            <w:hyperlink r:id="rId23" w:history="1">
              <w:r w:rsidR="00211957" w:rsidRPr="00211957">
                <w:rPr>
                  <w:rStyle w:val="Hipervnculo"/>
                  <w:noProof/>
                  <w:sz w:val="20"/>
                  <w:lang w:eastAsia="es-MX"/>
                </w:rPr>
                <w:t>https://www.facebook.com/marina.vicario.96/videos/1143177665824734/?t=2</w:t>
              </w:r>
            </w:hyperlink>
          </w:p>
          <w:p w14:paraId="1B1DD048" w14:textId="77777777" w:rsidR="00211957" w:rsidRPr="00211957" w:rsidRDefault="00F909E7" w:rsidP="00971F97">
            <w:pPr>
              <w:cnfStyle w:val="000000100000" w:firstRow="0" w:lastRow="0" w:firstColumn="0" w:lastColumn="0" w:oddVBand="0" w:evenVBand="0" w:oddHBand="1" w:evenHBand="0" w:firstRowFirstColumn="0" w:firstRowLastColumn="0" w:lastRowFirstColumn="0" w:lastRowLastColumn="0"/>
              <w:rPr>
                <w:noProof/>
                <w:sz w:val="16"/>
                <w:lang w:eastAsia="es-MX"/>
              </w:rPr>
            </w:pPr>
            <w:hyperlink r:id="rId24" w:history="1">
              <w:r w:rsidR="00211957" w:rsidRPr="00211957">
                <w:rPr>
                  <w:rStyle w:val="Hipervnculo"/>
                  <w:noProof/>
                  <w:sz w:val="20"/>
                  <w:lang w:eastAsia="es-MX"/>
                </w:rPr>
                <w:t>https://www.facebook.com/marina.vicario.96/videos/1143178245824676/?t=3</w:t>
              </w:r>
            </w:hyperlink>
          </w:p>
          <w:p w14:paraId="61CC29BA" w14:textId="77777777" w:rsidR="00211957" w:rsidRPr="00211957" w:rsidRDefault="00F909E7" w:rsidP="00971F97">
            <w:pPr>
              <w:cnfStyle w:val="000000100000" w:firstRow="0" w:lastRow="0" w:firstColumn="0" w:lastColumn="0" w:oddVBand="0" w:evenVBand="0" w:oddHBand="1" w:evenHBand="0" w:firstRowFirstColumn="0" w:firstRowLastColumn="0" w:lastRowFirstColumn="0" w:lastRowLastColumn="0"/>
              <w:rPr>
                <w:noProof/>
                <w:sz w:val="16"/>
                <w:lang w:eastAsia="es-MX"/>
              </w:rPr>
            </w:pPr>
            <w:hyperlink r:id="rId25" w:history="1">
              <w:r w:rsidR="00211957" w:rsidRPr="00211957">
                <w:rPr>
                  <w:rStyle w:val="Hipervnculo"/>
                  <w:noProof/>
                  <w:sz w:val="20"/>
                  <w:lang w:eastAsia="es-MX"/>
                </w:rPr>
                <w:t>https://www.facebook.com/marina.vicario.96/videos/1143183082490859/?t=4</w:t>
              </w:r>
            </w:hyperlink>
          </w:p>
          <w:p w14:paraId="7069C106" w14:textId="77777777" w:rsidR="00211957" w:rsidRPr="00211957" w:rsidRDefault="00F909E7" w:rsidP="00971F97">
            <w:pPr>
              <w:cnfStyle w:val="000000100000" w:firstRow="0" w:lastRow="0" w:firstColumn="0" w:lastColumn="0" w:oddVBand="0" w:evenVBand="0" w:oddHBand="1" w:evenHBand="0" w:firstRowFirstColumn="0" w:firstRowLastColumn="0" w:lastRowFirstColumn="0" w:lastRowLastColumn="0"/>
              <w:rPr>
                <w:noProof/>
                <w:sz w:val="16"/>
                <w:lang w:eastAsia="es-MX"/>
              </w:rPr>
            </w:pPr>
            <w:hyperlink r:id="rId26" w:history="1">
              <w:r w:rsidR="00211957" w:rsidRPr="00211957">
                <w:rPr>
                  <w:rStyle w:val="Hipervnculo"/>
                  <w:noProof/>
                  <w:sz w:val="20"/>
                  <w:lang w:eastAsia="es-MX"/>
                </w:rPr>
                <w:t>https://www.facebook.com/marina.vicario.96/videos/1143196725822828/?t=3</w:t>
              </w:r>
            </w:hyperlink>
          </w:p>
          <w:p w14:paraId="241EF812" w14:textId="77777777" w:rsidR="00211957" w:rsidRPr="00211957" w:rsidRDefault="00F909E7" w:rsidP="00971F97">
            <w:pPr>
              <w:cnfStyle w:val="000000100000" w:firstRow="0" w:lastRow="0" w:firstColumn="0" w:lastColumn="0" w:oddVBand="0" w:evenVBand="0" w:oddHBand="1" w:evenHBand="0" w:firstRowFirstColumn="0" w:firstRowLastColumn="0" w:lastRowFirstColumn="0" w:lastRowLastColumn="0"/>
              <w:rPr>
                <w:noProof/>
                <w:sz w:val="16"/>
                <w:lang w:eastAsia="es-MX"/>
              </w:rPr>
            </w:pPr>
            <w:hyperlink r:id="rId27" w:history="1">
              <w:r w:rsidR="00211957" w:rsidRPr="00211957">
                <w:rPr>
                  <w:rStyle w:val="Hipervnculo"/>
                  <w:noProof/>
                  <w:sz w:val="20"/>
                  <w:lang w:eastAsia="es-MX"/>
                </w:rPr>
                <w:t>https://www.facebook.com/marina.vicario.96/videos/1143230915819409/?t=10</w:t>
              </w:r>
            </w:hyperlink>
          </w:p>
          <w:p w14:paraId="531F8BCD" w14:textId="77777777" w:rsidR="00211957" w:rsidRPr="00211957" w:rsidRDefault="00F909E7" w:rsidP="00971F97">
            <w:pPr>
              <w:cnfStyle w:val="000000100000" w:firstRow="0" w:lastRow="0" w:firstColumn="0" w:lastColumn="0" w:oddVBand="0" w:evenVBand="0" w:oddHBand="1" w:evenHBand="0" w:firstRowFirstColumn="0" w:firstRowLastColumn="0" w:lastRowFirstColumn="0" w:lastRowLastColumn="0"/>
              <w:rPr>
                <w:noProof/>
                <w:sz w:val="16"/>
                <w:lang w:eastAsia="es-MX"/>
              </w:rPr>
            </w:pPr>
            <w:hyperlink r:id="rId28" w:history="1">
              <w:r w:rsidR="00211957" w:rsidRPr="00211957">
                <w:rPr>
                  <w:rStyle w:val="Hipervnculo"/>
                  <w:noProof/>
                  <w:sz w:val="20"/>
                  <w:lang w:eastAsia="es-MX"/>
                </w:rPr>
                <w:t>https://www.facebook.com/marina.vicario.96/videos/1143826745759826/?t=7</w:t>
              </w:r>
            </w:hyperlink>
          </w:p>
          <w:p w14:paraId="7C431953" w14:textId="77777777" w:rsidR="00211957" w:rsidRPr="00211957" w:rsidRDefault="00F909E7" w:rsidP="00971F97">
            <w:pPr>
              <w:cnfStyle w:val="000000100000" w:firstRow="0" w:lastRow="0" w:firstColumn="0" w:lastColumn="0" w:oddVBand="0" w:evenVBand="0" w:oddHBand="1" w:evenHBand="0" w:firstRowFirstColumn="0" w:firstRowLastColumn="0" w:lastRowFirstColumn="0" w:lastRowLastColumn="0"/>
              <w:rPr>
                <w:noProof/>
                <w:sz w:val="16"/>
                <w:lang w:eastAsia="es-MX"/>
              </w:rPr>
            </w:pPr>
            <w:hyperlink r:id="rId29" w:history="1">
              <w:r w:rsidR="00211957" w:rsidRPr="00211957">
                <w:rPr>
                  <w:rStyle w:val="Hipervnculo"/>
                  <w:noProof/>
                  <w:sz w:val="20"/>
                  <w:lang w:eastAsia="es-MX"/>
                </w:rPr>
                <w:t>https://www.facebook.com/marina.vicario.96/videos/1143898162419351/?t=5</w:t>
              </w:r>
            </w:hyperlink>
          </w:p>
          <w:p w14:paraId="352F8DE6" w14:textId="77777777" w:rsidR="00211957" w:rsidRPr="00211957" w:rsidRDefault="00F909E7" w:rsidP="00971F97">
            <w:pPr>
              <w:cnfStyle w:val="000000100000" w:firstRow="0" w:lastRow="0" w:firstColumn="0" w:lastColumn="0" w:oddVBand="0" w:evenVBand="0" w:oddHBand="1" w:evenHBand="0" w:firstRowFirstColumn="0" w:firstRowLastColumn="0" w:lastRowFirstColumn="0" w:lastRowLastColumn="0"/>
              <w:rPr>
                <w:noProof/>
                <w:sz w:val="16"/>
                <w:lang w:eastAsia="es-MX"/>
              </w:rPr>
            </w:pPr>
            <w:hyperlink r:id="rId30" w:history="1">
              <w:r w:rsidR="00211957" w:rsidRPr="00211957">
                <w:rPr>
                  <w:rStyle w:val="Hipervnculo"/>
                  <w:noProof/>
                  <w:sz w:val="20"/>
                  <w:lang w:eastAsia="es-MX"/>
                </w:rPr>
                <w:t>https://www.facebook.com/marina.vicario.96/videos/1143924032416764/?t=11</w:t>
              </w:r>
            </w:hyperlink>
          </w:p>
          <w:p w14:paraId="7C63770F" w14:textId="77777777" w:rsidR="00211957" w:rsidRPr="00211957" w:rsidRDefault="00F909E7" w:rsidP="00971F97">
            <w:pPr>
              <w:cnfStyle w:val="000000100000" w:firstRow="0" w:lastRow="0" w:firstColumn="0" w:lastColumn="0" w:oddVBand="0" w:evenVBand="0" w:oddHBand="1" w:evenHBand="0" w:firstRowFirstColumn="0" w:firstRowLastColumn="0" w:lastRowFirstColumn="0" w:lastRowLastColumn="0"/>
              <w:rPr>
                <w:noProof/>
                <w:sz w:val="16"/>
                <w:lang w:eastAsia="es-MX"/>
              </w:rPr>
            </w:pPr>
            <w:hyperlink r:id="rId31" w:history="1">
              <w:r w:rsidR="00211957" w:rsidRPr="00211957">
                <w:rPr>
                  <w:rStyle w:val="Hipervnculo"/>
                  <w:noProof/>
                  <w:sz w:val="20"/>
                  <w:lang w:eastAsia="es-MX"/>
                </w:rPr>
                <w:t>https://www.facebook.com/marina.vicario.96/videos/1143991932409974/?t=13</w:t>
              </w:r>
            </w:hyperlink>
          </w:p>
          <w:p w14:paraId="0EDB77BC" w14:textId="77777777" w:rsidR="00211957" w:rsidRPr="00211957" w:rsidRDefault="00F909E7" w:rsidP="00971F97">
            <w:pPr>
              <w:cnfStyle w:val="000000100000" w:firstRow="0" w:lastRow="0" w:firstColumn="0" w:lastColumn="0" w:oddVBand="0" w:evenVBand="0" w:oddHBand="1" w:evenHBand="0" w:firstRowFirstColumn="0" w:firstRowLastColumn="0" w:lastRowFirstColumn="0" w:lastRowLastColumn="0"/>
              <w:rPr>
                <w:noProof/>
                <w:sz w:val="16"/>
                <w:lang w:eastAsia="es-MX"/>
              </w:rPr>
            </w:pPr>
            <w:hyperlink r:id="rId32" w:history="1">
              <w:r w:rsidR="00211957" w:rsidRPr="00211957">
                <w:rPr>
                  <w:rStyle w:val="Hipervnculo"/>
                  <w:noProof/>
                  <w:sz w:val="20"/>
                  <w:lang w:eastAsia="es-MX"/>
                </w:rPr>
                <w:t>https://www.facebook.com/marina.vicario.96/videos/1144507249025109/?t=3</w:t>
              </w:r>
            </w:hyperlink>
          </w:p>
          <w:p w14:paraId="148D0F63" w14:textId="77777777" w:rsidR="00211957" w:rsidRPr="00211957" w:rsidRDefault="00F909E7" w:rsidP="00971F97">
            <w:pPr>
              <w:cnfStyle w:val="000000100000" w:firstRow="0" w:lastRow="0" w:firstColumn="0" w:lastColumn="0" w:oddVBand="0" w:evenVBand="0" w:oddHBand="1" w:evenHBand="0" w:firstRowFirstColumn="0" w:firstRowLastColumn="0" w:lastRowFirstColumn="0" w:lastRowLastColumn="0"/>
              <w:rPr>
                <w:noProof/>
                <w:sz w:val="16"/>
                <w:lang w:eastAsia="es-MX"/>
              </w:rPr>
            </w:pPr>
            <w:hyperlink r:id="rId33" w:history="1">
              <w:r w:rsidR="00211957" w:rsidRPr="00211957">
                <w:rPr>
                  <w:rStyle w:val="Hipervnculo"/>
                  <w:noProof/>
                  <w:sz w:val="20"/>
                  <w:lang w:eastAsia="es-MX"/>
                </w:rPr>
                <w:t>https://www.facebook.com/marina.vicario.96/videos/1144512322357935/?t=4</w:t>
              </w:r>
            </w:hyperlink>
          </w:p>
          <w:p w14:paraId="02940343" w14:textId="77777777" w:rsidR="00211957" w:rsidRPr="00211957" w:rsidRDefault="00F909E7" w:rsidP="00971F97">
            <w:pPr>
              <w:cnfStyle w:val="000000100000" w:firstRow="0" w:lastRow="0" w:firstColumn="0" w:lastColumn="0" w:oddVBand="0" w:evenVBand="0" w:oddHBand="1" w:evenHBand="0" w:firstRowFirstColumn="0" w:firstRowLastColumn="0" w:lastRowFirstColumn="0" w:lastRowLastColumn="0"/>
              <w:rPr>
                <w:noProof/>
                <w:sz w:val="16"/>
                <w:lang w:eastAsia="es-MX"/>
              </w:rPr>
            </w:pPr>
            <w:hyperlink r:id="rId34" w:history="1">
              <w:r w:rsidR="00211957" w:rsidRPr="00211957">
                <w:rPr>
                  <w:rStyle w:val="Hipervnculo"/>
                  <w:noProof/>
                  <w:sz w:val="20"/>
                  <w:lang w:eastAsia="es-MX"/>
                </w:rPr>
                <w:t>https://www.facebook.com/marina.vicario.96/videos/1144518789023955/?t=4</w:t>
              </w:r>
            </w:hyperlink>
          </w:p>
          <w:p w14:paraId="034DE0F5" w14:textId="77777777" w:rsidR="00211957" w:rsidRPr="00211957" w:rsidRDefault="00F909E7" w:rsidP="00971F97">
            <w:pPr>
              <w:cnfStyle w:val="000000100000" w:firstRow="0" w:lastRow="0" w:firstColumn="0" w:lastColumn="0" w:oddVBand="0" w:evenVBand="0" w:oddHBand="1" w:evenHBand="0" w:firstRowFirstColumn="0" w:firstRowLastColumn="0" w:lastRowFirstColumn="0" w:lastRowLastColumn="0"/>
              <w:rPr>
                <w:noProof/>
                <w:sz w:val="16"/>
                <w:lang w:eastAsia="es-MX"/>
              </w:rPr>
            </w:pPr>
            <w:hyperlink r:id="rId35" w:history="1">
              <w:r w:rsidR="00211957" w:rsidRPr="00211957">
                <w:rPr>
                  <w:rStyle w:val="Hipervnculo"/>
                  <w:noProof/>
                  <w:sz w:val="20"/>
                  <w:lang w:eastAsia="es-MX"/>
                </w:rPr>
                <w:t>https://www.facebook.com/marina.vicario.96/videos/1144525325689968/?t=2</w:t>
              </w:r>
            </w:hyperlink>
          </w:p>
          <w:p w14:paraId="5DBBD2A6" w14:textId="77777777" w:rsidR="00211957" w:rsidRPr="00211957" w:rsidRDefault="00F909E7" w:rsidP="00971F97">
            <w:pPr>
              <w:cnfStyle w:val="000000100000" w:firstRow="0" w:lastRow="0" w:firstColumn="0" w:lastColumn="0" w:oddVBand="0" w:evenVBand="0" w:oddHBand="1" w:evenHBand="0" w:firstRowFirstColumn="0" w:firstRowLastColumn="0" w:lastRowFirstColumn="0" w:lastRowLastColumn="0"/>
              <w:rPr>
                <w:noProof/>
                <w:sz w:val="16"/>
                <w:lang w:eastAsia="es-MX"/>
              </w:rPr>
            </w:pPr>
            <w:hyperlink r:id="rId36" w:history="1">
              <w:r w:rsidR="00211957" w:rsidRPr="00211957">
                <w:rPr>
                  <w:rStyle w:val="Hipervnculo"/>
                  <w:noProof/>
                  <w:sz w:val="20"/>
                  <w:lang w:eastAsia="es-MX"/>
                </w:rPr>
                <w:t>https://www.facebook.com/marina.vicario.96/videos/1144527115689789/?t=6</w:t>
              </w:r>
            </w:hyperlink>
          </w:p>
          <w:p w14:paraId="098D0B43" w14:textId="77777777" w:rsidR="00211957" w:rsidRPr="00211957" w:rsidRDefault="00F909E7" w:rsidP="00971F97">
            <w:pPr>
              <w:cnfStyle w:val="000000100000" w:firstRow="0" w:lastRow="0" w:firstColumn="0" w:lastColumn="0" w:oddVBand="0" w:evenVBand="0" w:oddHBand="1" w:evenHBand="0" w:firstRowFirstColumn="0" w:firstRowLastColumn="0" w:lastRowFirstColumn="0" w:lastRowLastColumn="0"/>
              <w:rPr>
                <w:noProof/>
                <w:sz w:val="20"/>
                <w:lang w:eastAsia="es-MX"/>
              </w:rPr>
            </w:pPr>
            <w:hyperlink r:id="rId37" w:history="1">
              <w:r w:rsidR="00211957" w:rsidRPr="00211957">
                <w:rPr>
                  <w:rStyle w:val="Hipervnculo"/>
                  <w:noProof/>
                  <w:sz w:val="20"/>
                  <w:lang w:eastAsia="es-MX"/>
                </w:rPr>
                <w:t>https://www.facebook.com/marina.vicario.96/videos/1144530399022794/?t=2</w:t>
              </w:r>
            </w:hyperlink>
          </w:p>
          <w:p w14:paraId="02F5B6D3" w14:textId="77777777" w:rsidR="00211957" w:rsidRPr="00AF284E" w:rsidRDefault="00211957" w:rsidP="00971F97">
            <w:pPr>
              <w:cnfStyle w:val="000000100000" w:firstRow="0" w:lastRow="0" w:firstColumn="0" w:lastColumn="0" w:oddVBand="0" w:evenVBand="0" w:oddHBand="1" w:evenHBand="0" w:firstRowFirstColumn="0" w:firstRowLastColumn="0" w:lastRowFirstColumn="0" w:lastRowLastColumn="0"/>
              <w:rPr>
                <w:noProof/>
                <w:lang w:eastAsia="es-MX"/>
              </w:rPr>
            </w:pPr>
          </w:p>
        </w:tc>
      </w:tr>
    </w:tbl>
    <w:p w14:paraId="141A02B9" w14:textId="77777777" w:rsidR="00043E96" w:rsidRDefault="00043E96" w:rsidP="00043E96"/>
    <w:p w14:paraId="44E73A77" w14:textId="77777777" w:rsidR="00AF284E" w:rsidRPr="00043E96" w:rsidRDefault="00AF284E" w:rsidP="00043E96"/>
    <w:sectPr w:rsidR="00AF284E" w:rsidRPr="00043E96" w:rsidSect="00D53107">
      <w:headerReference w:type="default" r:id="rId38"/>
      <w:pgSz w:w="12240" w:h="15840"/>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8D916C" w14:textId="77777777" w:rsidR="00F909E7" w:rsidRDefault="00F909E7" w:rsidP="00D53107">
      <w:pPr>
        <w:spacing w:after="0" w:line="240" w:lineRule="auto"/>
      </w:pPr>
      <w:r>
        <w:separator/>
      </w:r>
    </w:p>
  </w:endnote>
  <w:endnote w:type="continuationSeparator" w:id="0">
    <w:p w14:paraId="377EE491" w14:textId="77777777" w:rsidR="00F909E7" w:rsidRDefault="00F909E7" w:rsidP="00D53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Tahoma">
    <w:panose1 w:val="020B0604030504040204"/>
    <w:charset w:val="00"/>
    <w:family w:val="auto"/>
    <w:pitch w:val="variable"/>
    <w:sig w:usb0="E1002EFF" w:usb1="C000605B" w:usb2="00000029" w:usb3="00000000" w:csb0="0001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AAB4AA" w14:textId="77777777" w:rsidR="00F909E7" w:rsidRDefault="00F909E7" w:rsidP="00D53107">
      <w:pPr>
        <w:spacing w:after="0" w:line="240" w:lineRule="auto"/>
      </w:pPr>
      <w:r>
        <w:separator/>
      </w:r>
    </w:p>
  </w:footnote>
  <w:footnote w:type="continuationSeparator" w:id="0">
    <w:p w14:paraId="4530FE14" w14:textId="77777777" w:rsidR="00F909E7" w:rsidRDefault="00F909E7" w:rsidP="00D5310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986CE6" w14:textId="77777777" w:rsidR="00D53107" w:rsidRDefault="00CC2B78">
    <w:pPr>
      <w:pStyle w:val="Encabezado"/>
    </w:pPr>
    <w:r w:rsidRPr="00CC2B78">
      <w:rPr>
        <w:noProof/>
        <w:lang w:val="es-ES_tradnl" w:eastAsia="es-ES_tradnl"/>
      </w:rPr>
      <w:drawing>
        <wp:anchor distT="0" distB="0" distL="114300" distR="114300" simplePos="0" relativeHeight="251658240" behindDoc="0" locked="0" layoutInCell="1" allowOverlap="1" wp14:anchorId="5D5C9B49" wp14:editId="44BE1A55">
          <wp:simplePos x="0" y="0"/>
          <wp:positionH relativeFrom="margin">
            <wp:posOffset>2063115</wp:posOffset>
          </wp:positionH>
          <wp:positionV relativeFrom="paragraph">
            <wp:posOffset>-236855</wp:posOffset>
          </wp:positionV>
          <wp:extent cx="1477010" cy="1150620"/>
          <wp:effectExtent l="0" t="0" r="8890" b="0"/>
          <wp:wrapSquare wrapText="bothSides"/>
          <wp:docPr id="2" name="Imagen 2" descr="C:\Users\EquipoProyMult\Desktop\RedLaT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quipoProyMult\Desktop\RedLaTE\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77010" cy="1150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2B78">
      <w:rPr>
        <w:noProof/>
        <w:lang w:val="es-ES_tradnl" w:eastAsia="es-ES_tradnl"/>
      </w:rPr>
      <w:drawing>
        <wp:anchor distT="0" distB="0" distL="114300" distR="114300" simplePos="0" relativeHeight="251660288" behindDoc="0" locked="0" layoutInCell="1" allowOverlap="1" wp14:anchorId="4C050E69" wp14:editId="7906C2AF">
          <wp:simplePos x="0" y="0"/>
          <wp:positionH relativeFrom="margin">
            <wp:posOffset>-807720</wp:posOffset>
          </wp:positionH>
          <wp:positionV relativeFrom="margin">
            <wp:posOffset>-1211580</wp:posOffset>
          </wp:positionV>
          <wp:extent cx="1196340" cy="763270"/>
          <wp:effectExtent l="0" t="0" r="3810" b="0"/>
          <wp:wrapSquare wrapText="bothSides"/>
          <wp:docPr id="3" name="Imagen 3" descr="C:\Users\EquipoProyMult\Desktop\conacy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quipoProyMult\Desktop\conacy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96340" cy="763270"/>
                  </a:xfrm>
                  <a:prstGeom prst="rect">
                    <a:avLst/>
                  </a:prstGeom>
                  <a:noFill/>
                  <a:ln>
                    <a:noFill/>
                  </a:ln>
                </pic:spPr>
              </pic:pic>
            </a:graphicData>
          </a:graphic>
        </wp:anchor>
      </w:drawing>
    </w:r>
    <w:r w:rsidRPr="00CC2B78">
      <w:rPr>
        <w:noProof/>
        <w:lang w:val="es-ES_tradnl" w:eastAsia="es-ES_tradnl"/>
      </w:rPr>
      <w:drawing>
        <wp:anchor distT="0" distB="0" distL="114300" distR="114300" simplePos="0" relativeHeight="251659264" behindDoc="0" locked="0" layoutInCell="1" allowOverlap="1" wp14:anchorId="1367AD09" wp14:editId="0B65F6AF">
          <wp:simplePos x="0" y="0"/>
          <wp:positionH relativeFrom="margin">
            <wp:posOffset>4930140</wp:posOffset>
          </wp:positionH>
          <wp:positionV relativeFrom="margin">
            <wp:posOffset>-1143000</wp:posOffset>
          </wp:positionV>
          <wp:extent cx="1424940" cy="759460"/>
          <wp:effectExtent l="0" t="0" r="3810" b="2540"/>
          <wp:wrapSquare wrapText="bothSides"/>
          <wp:docPr id="4" name="Imagen 4" descr="C:\Users\EquipoProyMult\Desktop\cud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quipoProyMult\Desktop\cudi.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24940" cy="75946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D2B"/>
    <w:rsid w:val="00030224"/>
    <w:rsid w:val="00043E96"/>
    <w:rsid w:val="00045C23"/>
    <w:rsid w:val="00051920"/>
    <w:rsid w:val="000F53B0"/>
    <w:rsid w:val="00101E8B"/>
    <w:rsid w:val="001D4F36"/>
    <w:rsid w:val="001E70B4"/>
    <w:rsid w:val="00211957"/>
    <w:rsid w:val="002A3F5E"/>
    <w:rsid w:val="002A6D2B"/>
    <w:rsid w:val="00354344"/>
    <w:rsid w:val="003779E5"/>
    <w:rsid w:val="003B2FA1"/>
    <w:rsid w:val="004729E4"/>
    <w:rsid w:val="005D72E5"/>
    <w:rsid w:val="006B7566"/>
    <w:rsid w:val="006E4904"/>
    <w:rsid w:val="00735C10"/>
    <w:rsid w:val="0078265E"/>
    <w:rsid w:val="00971F97"/>
    <w:rsid w:val="00A260EE"/>
    <w:rsid w:val="00AF284E"/>
    <w:rsid w:val="00B471B8"/>
    <w:rsid w:val="00B47254"/>
    <w:rsid w:val="00C20A35"/>
    <w:rsid w:val="00CB4246"/>
    <w:rsid w:val="00CC2B78"/>
    <w:rsid w:val="00D53107"/>
    <w:rsid w:val="00EA2498"/>
    <w:rsid w:val="00F63288"/>
    <w:rsid w:val="00F6719B"/>
    <w:rsid w:val="00F909E7"/>
  </w:rsids>
  <m:mathPr>
    <m:mathFont m:val="Cambria Math"/>
    <m:brkBin m:val="before"/>
    <m:brkBinSub m:val="--"/>
    <m:smallFrac m:val="0"/>
    <m:dispDef/>
    <m:lMargin m:val="0"/>
    <m:rMargin m:val="0"/>
    <m:defJc m:val="centerGroup"/>
    <m:wrapIndent m:val="1440"/>
    <m:intLim m:val="subSup"/>
    <m:naryLim m:val="undOvr"/>
  </m:mathPr>
  <w:themeFontLang w:val="es-MX"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1E6E22"/>
  <w15:chartTrackingRefBased/>
  <w15:docId w15:val="{0C41C570-9E2A-4E0C-8835-60BC8A219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s-MX"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tulo1">
    <w:name w:val="heading 1"/>
    <w:basedOn w:val="Normal"/>
    <w:next w:val="Normal"/>
    <w:link w:val="Ttulo1Car"/>
    <w:autoRedefine/>
    <w:uiPriority w:val="9"/>
    <w:qFormat/>
    <w:rsid w:val="00CC2B78"/>
    <w:pPr>
      <w:keepNext/>
      <w:keepLines/>
      <w:spacing w:before="240" w:after="0"/>
      <w:jc w:val="center"/>
      <w:outlineLvl w:val="0"/>
    </w:pPr>
    <w:rPr>
      <w:rFonts w:eastAsiaTheme="majorEastAsia" w:cstheme="majorBidi"/>
      <w:sz w:val="32"/>
      <w:szCs w:val="32"/>
    </w:rPr>
  </w:style>
  <w:style w:type="paragraph" w:styleId="Ttulo5">
    <w:name w:val="heading 5"/>
    <w:basedOn w:val="Normal"/>
    <w:next w:val="Normal"/>
    <w:link w:val="Ttulo5Car"/>
    <w:uiPriority w:val="9"/>
    <w:semiHidden/>
    <w:unhideWhenUsed/>
    <w:qFormat/>
    <w:rsid w:val="00AF284E"/>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5310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53107"/>
  </w:style>
  <w:style w:type="paragraph" w:styleId="Piedepgina">
    <w:name w:val="footer"/>
    <w:basedOn w:val="Normal"/>
    <w:link w:val="PiedepginaCar"/>
    <w:uiPriority w:val="99"/>
    <w:unhideWhenUsed/>
    <w:rsid w:val="00D5310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53107"/>
  </w:style>
  <w:style w:type="character" w:customStyle="1" w:styleId="Ttulo1Car">
    <w:name w:val="Título 1 Car"/>
    <w:basedOn w:val="Fuentedeprrafopredeter"/>
    <w:link w:val="Ttulo1"/>
    <w:uiPriority w:val="9"/>
    <w:rsid w:val="00CC2B78"/>
    <w:rPr>
      <w:rFonts w:eastAsiaTheme="majorEastAsia" w:cstheme="majorBidi"/>
      <w:sz w:val="32"/>
      <w:szCs w:val="32"/>
    </w:rPr>
  </w:style>
  <w:style w:type="table" w:styleId="Tablaconcuadrcula">
    <w:name w:val="Table Grid"/>
    <w:basedOn w:val="Tablanormal"/>
    <w:uiPriority w:val="39"/>
    <w:rsid w:val="000F53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decuadrcula5oscura-nfasis2">
    <w:name w:val="Grid Table 5 Dark Accent 2"/>
    <w:basedOn w:val="Tablanormal"/>
    <w:uiPriority w:val="50"/>
    <w:rsid w:val="000F53B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Tabladecuadrcula5oscura-nfasis3">
    <w:name w:val="Grid Table 5 Dark Accent 3"/>
    <w:basedOn w:val="Tablanormal"/>
    <w:uiPriority w:val="50"/>
    <w:rsid w:val="00043E96"/>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styleId="Hipervnculo">
    <w:name w:val="Hyperlink"/>
    <w:basedOn w:val="Fuentedeprrafopredeter"/>
    <w:uiPriority w:val="99"/>
    <w:unhideWhenUsed/>
    <w:rsid w:val="002A6D2B"/>
    <w:rPr>
      <w:color w:val="0563C1" w:themeColor="hyperlink"/>
      <w:u w:val="single"/>
    </w:rPr>
  </w:style>
  <w:style w:type="character" w:styleId="Textoennegrita">
    <w:name w:val="Strong"/>
    <w:basedOn w:val="Fuentedeprrafopredeter"/>
    <w:uiPriority w:val="22"/>
    <w:qFormat/>
    <w:rsid w:val="003B2FA1"/>
    <w:rPr>
      <w:b/>
      <w:bCs/>
    </w:rPr>
  </w:style>
  <w:style w:type="character" w:customStyle="1" w:styleId="Ttulo5Car">
    <w:name w:val="Título 5 Car"/>
    <w:basedOn w:val="Fuentedeprrafopredeter"/>
    <w:link w:val="Ttulo5"/>
    <w:uiPriority w:val="9"/>
    <w:semiHidden/>
    <w:rsid w:val="00AF284E"/>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4040518">
      <w:bodyDiv w:val="1"/>
      <w:marLeft w:val="0"/>
      <w:marRight w:val="0"/>
      <w:marTop w:val="0"/>
      <w:marBottom w:val="0"/>
      <w:divBdr>
        <w:top w:val="none" w:sz="0" w:space="0" w:color="auto"/>
        <w:left w:val="none" w:sz="0" w:space="0" w:color="auto"/>
        <w:bottom w:val="none" w:sz="0" w:space="0" w:color="auto"/>
        <w:right w:val="none" w:sz="0" w:space="0" w:color="auto"/>
      </w:divBdr>
      <w:divsChild>
        <w:div w:id="113646410">
          <w:marLeft w:val="0"/>
          <w:marRight w:val="0"/>
          <w:marTop w:val="0"/>
          <w:marBottom w:val="0"/>
          <w:divBdr>
            <w:top w:val="none" w:sz="0" w:space="0" w:color="auto"/>
            <w:left w:val="none" w:sz="0" w:space="0" w:color="auto"/>
            <w:bottom w:val="none" w:sz="0" w:space="0" w:color="auto"/>
            <w:right w:val="none" w:sz="0" w:space="0" w:color="auto"/>
          </w:divBdr>
          <w:divsChild>
            <w:div w:id="17388987">
              <w:marLeft w:val="0"/>
              <w:marRight w:val="0"/>
              <w:marTop w:val="0"/>
              <w:marBottom w:val="0"/>
              <w:divBdr>
                <w:top w:val="none" w:sz="0" w:space="0" w:color="auto"/>
                <w:left w:val="none" w:sz="0" w:space="0" w:color="auto"/>
                <w:bottom w:val="none" w:sz="0" w:space="0" w:color="auto"/>
                <w:right w:val="none" w:sz="0" w:space="0" w:color="auto"/>
              </w:divBdr>
              <w:divsChild>
                <w:div w:id="404764385">
                  <w:marLeft w:val="0"/>
                  <w:marRight w:val="0"/>
                  <w:marTop w:val="0"/>
                  <w:marBottom w:val="0"/>
                  <w:divBdr>
                    <w:top w:val="none" w:sz="0" w:space="0" w:color="auto"/>
                    <w:left w:val="none" w:sz="0" w:space="0" w:color="auto"/>
                    <w:bottom w:val="none" w:sz="0" w:space="0" w:color="auto"/>
                    <w:right w:val="none" w:sz="0" w:space="0" w:color="auto"/>
                  </w:divBdr>
                  <w:divsChild>
                    <w:div w:id="80487410">
                      <w:marLeft w:val="0"/>
                      <w:marRight w:val="0"/>
                      <w:marTop w:val="0"/>
                      <w:marBottom w:val="0"/>
                      <w:divBdr>
                        <w:top w:val="none" w:sz="0" w:space="0" w:color="auto"/>
                        <w:left w:val="none" w:sz="0" w:space="0" w:color="auto"/>
                        <w:bottom w:val="none" w:sz="0" w:space="0" w:color="auto"/>
                        <w:right w:val="none" w:sz="0" w:space="0" w:color="auto"/>
                      </w:divBdr>
                      <w:divsChild>
                        <w:div w:id="1588346087">
                          <w:marLeft w:val="0"/>
                          <w:marRight w:val="0"/>
                          <w:marTop w:val="0"/>
                          <w:marBottom w:val="0"/>
                          <w:divBdr>
                            <w:top w:val="none" w:sz="0" w:space="0" w:color="auto"/>
                            <w:left w:val="none" w:sz="0" w:space="0" w:color="auto"/>
                            <w:bottom w:val="none" w:sz="0" w:space="0" w:color="auto"/>
                            <w:right w:val="none" w:sz="0" w:space="0" w:color="auto"/>
                          </w:divBdr>
                          <w:divsChild>
                            <w:div w:id="1370644949">
                              <w:marLeft w:val="0"/>
                              <w:marRight w:val="0"/>
                              <w:marTop w:val="0"/>
                              <w:marBottom w:val="0"/>
                              <w:divBdr>
                                <w:top w:val="none" w:sz="0" w:space="0" w:color="auto"/>
                                <w:left w:val="none" w:sz="0" w:space="0" w:color="auto"/>
                                <w:bottom w:val="none" w:sz="0" w:space="0" w:color="auto"/>
                                <w:right w:val="none" w:sz="0" w:space="0" w:color="auto"/>
                              </w:divBdr>
                              <w:divsChild>
                                <w:div w:id="958219654">
                                  <w:marLeft w:val="0"/>
                                  <w:marRight w:val="0"/>
                                  <w:marTop w:val="0"/>
                                  <w:marBottom w:val="0"/>
                                  <w:divBdr>
                                    <w:top w:val="none" w:sz="0" w:space="0" w:color="auto"/>
                                    <w:left w:val="none" w:sz="0" w:space="0" w:color="auto"/>
                                    <w:bottom w:val="none" w:sz="0" w:space="0" w:color="auto"/>
                                    <w:right w:val="none" w:sz="0" w:space="0" w:color="auto"/>
                                  </w:divBdr>
                                  <w:divsChild>
                                    <w:div w:id="130176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5060314">
          <w:marLeft w:val="0"/>
          <w:marRight w:val="0"/>
          <w:marTop w:val="9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www.facebook.com/marina.vicario.96/videos/1143161129159721/?t=2" TargetMode="External"/><Relationship Id="rId21" Type="http://schemas.openxmlformats.org/officeDocument/2006/relationships/hyperlink" Target="https://www.facebook.com/marina.vicario.96/videos/1143167155825785/?t=4" TargetMode="External"/><Relationship Id="rId22" Type="http://schemas.openxmlformats.org/officeDocument/2006/relationships/hyperlink" Target="https://www.facebook.com/marina.vicario.96/videos/1143174362491731/?t=14" TargetMode="External"/><Relationship Id="rId23" Type="http://schemas.openxmlformats.org/officeDocument/2006/relationships/hyperlink" Target="https://www.facebook.com/marina.vicario.96/videos/1143177665824734/?t=2" TargetMode="External"/><Relationship Id="rId24" Type="http://schemas.openxmlformats.org/officeDocument/2006/relationships/hyperlink" Target="https://www.facebook.com/marina.vicario.96/videos/1143178245824676/?t=3" TargetMode="External"/><Relationship Id="rId25" Type="http://schemas.openxmlformats.org/officeDocument/2006/relationships/hyperlink" Target="https://www.facebook.com/marina.vicario.96/videos/1143183082490859/?t=4" TargetMode="External"/><Relationship Id="rId26" Type="http://schemas.openxmlformats.org/officeDocument/2006/relationships/hyperlink" Target="https://www.facebook.com/marina.vicario.96/videos/1143196725822828/?t=3" TargetMode="External"/><Relationship Id="rId27" Type="http://schemas.openxmlformats.org/officeDocument/2006/relationships/hyperlink" Target="https://www.facebook.com/marina.vicario.96/videos/1143230915819409/?t=10" TargetMode="External"/><Relationship Id="rId28" Type="http://schemas.openxmlformats.org/officeDocument/2006/relationships/hyperlink" Target="https://www.facebook.com/marina.vicario.96/videos/1143826745759826/?t=7" TargetMode="External"/><Relationship Id="rId29" Type="http://schemas.openxmlformats.org/officeDocument/2006/relationships/hyperlink" Target="https://www.facebook.com/marina.vicario.96/videos/1143898162419351/?t=5"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30" Type="http://schemas.openxmlformats.org/officeDocument/2006/relationships/hyperlink" Target="https://www.facebook.com/marina.vicario.96/videos/1143924032416764/?t=11" TargetMode="External"/><Relationship Id="rId31" Type="http://schemas.openxmlformats.org/officeDocument/2006/relationships/hyperlink" Target="https://www.facebook.com/marina.vicario.96/videos/1143991932409974/?t=13" TargetMode="External"/><Relationship Id="rId32" Type="http://schemas.openxmlformats.org/officeDocument/2006/relationships/hyperlink" Target="https://www.facebook.com/marina.vicario.96/videos/1144507249025109/?t=3" TargetMode="External"/><Relationship Id="rId9" Type="http://schemas.openxmlformats.org/officeDocument/2006/relationships/hyperlink" Target="https://www.facebook.com/marina.vicario.96/videos/1135984276544073/?t=8" TargetMode="External"/><Relationship Id="rId6" Type="http://schemas.openxmlformats.org/officeDocument/2006/relationships/hyperlink" Target="https://www.facebook.com/marina.vicario.96/videos/1126916074117560/" TargetMode="External"/><Relationship Id="rId7" Type="http://schemas.openxmlformats.org/officeDocument/2006/relationships/hyperlink" Target="https://www.facebook.com/marina.vicario.96/videos/1126921007450400/?t=11" TargetMode="External"/><Relationship Id="rId8" Type="http://schemas.openxmlformats.org/officeDocument/2006/relationships/hyperlink" Target="https://www.facebook.com/marina.vicario.96/videos/1135943069881527/?t=32" TargetMode="External"/><Relationship Id="rId33" Type="http://schemas.openxmlformats.org/officeDocument/2006/relationships/hyperlink" Target="https://www.facebook.com/marina.vicario.96/videos/1144512322357935/?t=4" TargetMode="External"/><Relationship Id="rId34" Type="http://schemas.openxmlformats.org/officeDocument/2006/relationships/hyperlink" Target="https://www.facebook.com/marina.vicario.96/videos/1144518789023955/?t=4" TargetMode="External"/><Relationship Id="rId35" Type="http://schemas.openxmlformats.org/officeDocument/2006/relationships/hyperlink" Target="https://www.facebook.com/marina.vicario.96/videos/1144525325689968/?t=2" TargetMode="External"/><Relationship Id="rId36" Type="http://schemas.openxmlformats.org/officeDocument/2006/relationships/hyperlink" Target="https://www.facebook.com/marina.vicario.96/videos/1144527115689789/?t=6" TargetMode="External"/><Relationship Id="rId10" Type="http://schemas.openxmlformats.org/officeDocument/2006/relationships/hyperlink" Target="https://www.facebook.com/marina.vicario.96/videos/1136040849871749/?t=6" TargetMode="External"/><Relationship Id="rId11" Type="http://schemas.openxmlformats.org/officeDocument/2006/relationships/hyperlink" Target="https://www.facebook.com/marina.vicario.96/videos/1139847349491099/?t=17" TargetMode="External"/><Relationship Id="rId12" Type="http://schemas.openxmlformats.org/officeDocument/2006/relationships/image" Target="media/image1.jpeg"/><Relationship Id="rId13" Type="http://schemas.openxmlformats.org/officeDocument/2006/relationships/image" Target="media/image2.jpeg"/><Relationship Id="rId14" Type="http://schemas.openxmlformats.org/officeDocument/2006/relationships/image" Target="media/image3.jpeg"/><Relationship Id="rId15" Type="http://schemas.openxmlformats.org/officeDocument/2006/relationships/image" Target="media/image4.jpeg"/><Relationship Id="rId16" Type="http://schemas.openxmlformats.org/officeDocument/2006/relationships/hyperlink" Target="https://www.facebook.com/marina.vicario.96/videos/1143036599172174/?t=24" TargetMode="External"/><Relationship Id="rId17" Type="http://schemas.openxmlformats.org/officeDocument/2006/relationships/hyperlink" Target="https://www.facebook.com/marina.vicario.96/videos/1143042412504926/?t=5" TargetMode="External"/><Relationship Id="rId18" Type="http://schemas.openxmlformats.org/officeDocument/2006/relationships/hyperlink" Target="https://www.facebook.com/marina.vicario.96/videos/1143083189167515/?t=5" TargetMode="External"/><Relationship Id="rId19" Type="http://schemas.openxmlformats.org/officeDocument/2006/relationships/hyperlink" Target="https://www.facebook.com/marina.vicario.96/videos/1143144799161354/?t=4" TargetMode="External"/><Relationship Id="rId37" Type="http://schemas.openxmlformats.org/officeDocument/2006/relationships/hyperlink" Target="https://www.facebook.com/marina.vicario.96/videos/1144530399022794/?t=2" TargetMode="External"/><Relationship Id="rId38" Type="http://schemas.openxmlformats.org/officeDocument/2006/relationships/header" Target="header1.xml"/><Relationship Id="rId39" Type="http://schemas.openxmlformats.org/officeDocument/2006/relationships/fontTable" Target="fontTable.xml"/><Relationship Id="rId4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 Id="rId2" Type="http://schemas.openxmlformats.org/officeDocument/2006/relationships/image" Target="media/image6.png"/><Relationship Id="rId3"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quipoProyMult\Desktop\RedLaTE\Informe.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C:\Users\EquipoProyMult\Desktop\RedLaTE\Informe.dotx</Template>
  <TotalTime>1</TotalTime>
  <Pages>4</Pages>
  <Words>1100</Words>
  <Characters>6056</Characters>
  <Application>Microsoft Macintosh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EquipoProyMult</dc:creator>
  <cp:keywords/>
  <dc:description/>
  <cp:lastModifiedBy>Usuario de Microsoft Office</cp:lastModifiedBy>
  <cp:revision>2</cp:revision>
  <dcterms:created xsi:type="dcterms:W3CDTF">2018-06-05T02:25:00Z</dcterms:created>
  <dcterms:modified xsi:type="dcterms:W3CDTF">2018-06-05T02:25:00Z</dcterms:modified>
</cp:coreProperties>
</file>